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9D" w:rsidRDefault="00203229" w:rsidP="0020322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Je m’appelle - ______________________________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414A3E">
        <w:rPr>
          <w:rFonts w:ascii="Tahoma" w:hAnsi="Tahoma" w:cs="Tahoma"/>
          <w:sz w:val="24"/>
        </w:rPr>
        <w:t xml:space="preserve">French </w:t>
      </w:r>
    </w:p>
    <w:p w:rsidR="00203229" w:rsidRDefault="00203229" w:rsidP="0020322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date - __________________________________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Les Devoirs</w:t>
      </w:r>
    </w:p>
    <w:p w:rsidR="00203229" w:rsidRDefault="00203229" w:rsidP="00203229">
      <w:pPr>
        <w:spacing w:after="0"/>
        <w:rPr>
          <w:rFonts w:ascii="Tahoma" w:hAnsi="Tahoma" w:cs="Tahoma"/>
          <w:sz w:val="24"/>
        </w:rPr>
      </w:pPr>
    </w:p>
    <w:p w:rsidR="00203229" w:rsidRPr="00203229" w:rsidRDefault="00203229" w:rsidP="0020322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  <w:u w:val="single"/>
        </w:rPr>
        <w:t>Directions:</w:t>
      </w:r>
      <w:r>
        <w:rPr>
          <w:rFonts w:ascii="Tahoma" w:hAnsi="Tahoma" w:cs="Tahoma"/>
          <w:sz w:val="24"/>
        </w:rPr>
        <w:t xml:space="preserve"> Unscramble the classroom objects. On the </w:t>
      </w:r>
      <w:r>
        <w:rPr>
          <w:rFonts w:ascii="Tahoma" w:hAnsi="Tahoma" w:cs="Tahoma"/>
          <w:i/>
          <w:sz w:val="24"/>
        </w:rPr>
        <w:t>first line</w:t>
      </w:r>
      <w:r>
        <w:rPr>
          <w:rFonts w:ascii="Tahoma" w:hAnsi="Tahoma" w:cs="Tahoma"/>
          <w:sz w:val="24"/>
        </w:rPr>
        <w:t xml:space="preserve">, write the item in French. On the </w:t>
      </w:r>
      <w:r>
        <w:rPr>
          <w:rFonts w:ascii="Tahoma" w:hAnsi="Tahoma" w:cs="Tahoma"/>
          <w:sz w:val="24"/>
          <w:u w:val="single"/>
        </w:rPr>
        <w:t>second</w:t>
      </w:r>
      <w:r>
        <w:rPr>
          <w:rFonts w:ascii="Tahoma" w:hAnsi="Tahoma" w:cs="Tahoma"/>
          <w:sz w:val="24"/>
        </w:rPr>
        <w:t xml:space="preserve"> line, write the English translation. (</w:t>
      </w:r>
      <w:r>
        <w:rPr>
          <w:rFonts w:ascii="Tahoma" w:hAnsi="Tahoma" w:cs="Tahoma"/>
          <w:b/>
          <w:sz w:val="24"/>
        </w:rPr>
        <w:t>Note:</w:t>
      </w:r>
      <w:r>
        <w:rPr>
          <w:rFonts w:ascii="Tahoma" w:hAnsi="Tahoma" w:cs="Tahoma"/>
          <w:sz w:val="24"/>
        </w:rPr>
        <w:t xml:space="preserve"> the article is not scrambled.)</w:t>
      </w:r>
    </w:p>
    <w:p w:rsidR="00203229" w:rsidRDefault="00203229" w:rsidP="00203229">
      <w:pPr>
        <w:spacing w:after="0"/>
        <w:rPr>
          <w:rFonts w:ascii="Tahoma" w:hAnsi="Tahoma" w:cs="Tahoma"/>
          <w:sz w:val="24"/>
        </w:rPr>
      </w:pPr>
    </w:p>
    <w:p w:rsidR="00203229" w:rsidRDefault="00203229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elbelpuo   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203229" w:rsidRDefault="004D6D7C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erp</w:t>
      </w:r>
      <w:r w:rsidR="00203229">
        <w:rPr>
          <w:rFonts w:ascii="Tahoma" w:hAnsi="Tahoma" w:cs="Tahoma"/>
          <w:sz w:val="24"/>
        </w:rPr>
        <w:t>auda  _______________________</w:t>
      </w:r>
      <w:r w:rsidR="00203229">
        <w:rPr>
          <w:rFonts w:ascii="Tahoma" w:hAnsi="Tahoma" w:cs="Tahoma"/>
          <w:sz w:val="24"/>
        </w:rPr>
        <w:tab/>
      </w:r>
      <w:r w:rsidR="00203229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bookmarkStart w:id="0" w:name="_GoBack"/>
      <w:bookmarkEnd w:id="0"/>
      <w:r w:rsidR="00203229">
        <w:rPr>
          <w:rFonts w:ascii="Tahoma" w:hAnsi="Tahoma" w:cs="Tahoma"/>
          <w:sz w:val="24"/>
        </w:rPr>
        <w:t>_____________________</w:t>
      </w:r>
    </w:p>
    <w:p w:rsidR="00203229" w:rsidRDefault="00203229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toper        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203229" w:rsidRDefault="00203229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heiarc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203229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lolce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yolst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rpeapi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nêefret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uppiert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eahcsi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l’fiafhec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l’graeefsua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nycaor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gèrle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3778EF" w:rsidRDefault="003778EF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l’donairetur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1E29E4" w:rsidRDefault="001E29E4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uburae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1E29E4" w:rsidRDefault="001E29E4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meomg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1E29E4" w:rsidRDefault="001E29E4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ccutairlealc 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1E29E4" w:rsidRDefault="008C3CA2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l’ehlgoro</w:t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p w:rsidR="008C3CA2" w:rsidRPr="00203229" w:rsidRDefault="008C3CA2" w:rsidP="00203229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vleri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_______________________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_____________________</w:t>
      </w:r>
    </w:p>
    <w:sectPr w:rsidR="008C3CA2" w:rsidRPr="0020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23D04"/>
    <w:multiLevelType w:val="hybridMultilevel"/>
    <w:tmpl w:val="BA087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29"/>
    <w:rsid w:val="0001299C"/>
    <w:rsid w:val="001E29E4"/>
    <w:rsid w:val="00203229"/>
    <w:rsid w:val="003778EF"/>
    <w:rsid w:val="00414A3E"/>
    <w:rsid w:val="00496DFB"/>
    <w:rsid w:val="004D6D7C"/>
    <w:rsid w:val="006E24AA"/>
    <w:rsid w:val="008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50722-01D8-49B4-8440-D0D2503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1F642759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BUFSD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Jaklitsch, Kristin</dc:creator>
  <cp:keywords/>
  <dc:description/>
  <cp:lastModifiedBy>Jaklitsch, Kristin</cp:lastModifiedBy>
  <cp:revision>7</cp:revision>
  <dcterms:created xsi:type="dcterms:W3CDTF">2015-12-14T18:04:00Z</dcterms:created>
  <dcterms:modified xsi:type="dcterms:W3CDTF">2016-01-29T15:08:00Z</dcterms:modified>
</cp:coreProperties>
</file>