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14" w:rsidRDefault="00852414" w:rsidP="00852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m’appelle</w:t>
      </w:r>
      <w:proofErr w:type="spellEnd"/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___________________________________________________________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French 6</w:t>
      </w:r>
    </w:p>
    <w:p w:rsidR="00852414" w:rsidRDefault="00852414" w:rsidP="00852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 date - </w:t>
      </w:r>
      <w:r>
        <w:rPr>
          <w:rFonts w:ascii="Tahoma" w:hAnsi="Tahoma" w:cs="Tahoma"/>
        </w:rPr>
        <w:t>___________________________________________________________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Colors HW</w:t>
      </w:r>
    </w:p>
    <w:p w:rsidR="00852414" w:rsidRDefault="00852414" w:rsidP="00852414">
      <w:pPr>
        <w:spacing w:after="0" w:line="240" w:lineRule="auto"/>
        <w:rPr>
          <w:rFonts w:ascii="Tahoma" w:hAnsi="Tahoma" w:cs="Tahoma"/>
        </w:rPr>
      </w:pPr>
    </w:p>
    <w:p w:rsidR="00852414" w:rsidRDefault="00852414" w:rsidP="00852414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852414" w:rsidRPr="00852414" w:rsidRDefault="00852414">
      <w:pPr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5D07099C" wp14:editId="67604945">
            <wp:extent cx="7600950" cy="51376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4226" cy="51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414" w:rsidRPr="00852414" w:rsidSect="008524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4"/>
    <w:rsid w:val="00852414"/>
    <w:rsid w:val="00A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9D6A-152B-440D-9F9C-8E8EAF5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A5C7859C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Jaklitsch, Kristin</cp:lastModifiedBy>
  <cp:revision>1</cp:revision>
  <dcterms:created xsi:type="dcterms:W3CDTF">2015-09-30T15:52:00Z</dcterms:created>
  <dcterms:modified xsi:type="dcterms:W3CDTF">2015-09-30T15:54:00Z</dcterms:modified>
</cp:coreProperties>
</file>