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E4ED" w14:textId="77777777" w:rsidR="00FB53BF" w:rsidRDefault="00F5016B" w:rsidP="00E410EA">
      <w:pPr>
        <w:spacing w:after="0"/>
        <w:rPr>
          <w:rFonts w:ascii="Tahoma" w:hAnsi="Tahoma"/>
        </w:rPr>
      </w:pPr>
      <w:r>
        <w:rPr>
          <w:rFonts w:ascii="Tahoma" w:hAnsi="Tahoma"/>
        </w:rPr>
        <w:t>Je m’appelle - ____________________________________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French 6</w:t>
      </w:r>
    </w:p>
    <w:p w14:paraId="449A45CB" w14:textId="77777777" w:rsidR="00F5016B" w:rsidRDefault="00F5016B" w:rsidP="00E410EA">
      <w:pPr>
        <w:spacing w:after="0"/>
        <w:rPr>
          <w:rFonts w:ascii="Tahoma" w:hAnsi="Tahoma"/>
        </w:rPr>
      </w:pPr>
      <w:r>
        <w:rPr>
          <w:rFonts w:ascii="Tahoma" w:hAnsi="Tahoma"/>
        </w:rPr>
        <w:t>La Date - _________________________________________</w:t>
      </w:r>
    </w:p>
    <w:p w14:paraId="186A92F9" w14:textId="77777777" w:rsidR="00E410EA" w:rsidRDefault="00E410EA" w:rsidP="00E410EA">
      <w:pPr>
        <w:spacing w:after="0"/>
        <w:rPr>
          <w:rFonts w:ascii="Tahoma" w:hAnsi="Tahoma"/>
        </w:rPr>
      </w:pPr>
    </w:p>
    <w:p w14:paraId="6D745396" w14:textId="6CC594D0" w:rsidR="00F5016B" w:rsidRDefault="00F5016B" w:rsidP="00F5016B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Colors</w:t>
      </w:r>
      <w:r w:rsidR="00E410EA">
        <w:rPr>
          <w:rFonts w:ascii="Tahoma" w:hAnsi="Tahoma"/>
          <w:b/>
          <w:u w:val="single"/>
        </w:rPr>
        <w:t xml:space="preserve"> &amp; Animals</w:t>
      </w:r>
    </w:p>
    <w:p w14:paraId="55FA456A" w14:textId="336C8AAF" w:rsidR="00621A45" w:rsidRDefault="00621A45" w:rsidP="00F5016B">
      <w:pPr>
        <w:rPr>
          <w:rFonts w:ascii="Tahoma" w:hAnsi="Tahoma"/>
        </w:rPr>
      </w:pPr>
      <w:r>
        <w:rPr>
          <w:rFonts w:ascii="Tahoma" w:hAnsi="Tahoma"/>
        </w:rPr>
        <w:t xml:space="preserve">The colors – </w:t>
      </w:r>
      <w:r>
        <w:rPr>
          <w:rFonts w:ascii="Tahoma" w:hAnsi="Tahoma" w:cs="Tahoma"/>
        </w:rPr>
        <w:t>_________________________________________</w:t>
      </w:r>
    </w:p>
    <w:p w14:paraId="22B78F57" w14:textId="7D45CAF2" w:rsidR="00F5016B" w:rsidRDefault="00F5016B" w:rsidP="00F5016B">
      <w:pPr>
        <w:rPr>
          <w:rFonts w:ascii="Tahoma" w:hAnsi="Tahoma"/>
        </w:rPr>
      </w:pPr>
      <w:r>
        <w:rPr>
          <w:rFonts w:ascii="Tahoma" w:hAnsi="Tahoma"/>
        </w:rPr>
        <w:t>R</w:t>
      </w:r>
      <w:r w:rsidR="00584350">
        <w:rPr>
          <w:rFonts w:ascii="Tahoma" w:hAnsi="Tahoma"/>
        </w:rPr>
        <w:t>ed</w:t>
      </w:r>
      <w:r>
        <w:rPr>
          <w:rFonts w:ascii="Tahoma" w:hAnsi="Tahoma"/>
        </w:rPr>
        <w:t xml:space="preserve"> - ___________________________________________</w:t>
      </w:r>
    </w:p>
    <w:p w14:paraId="7702BB2B" w14:textId="012ECFAB" w:rsidR="00F5016B" w:rsidRDefault="00584350" w:rsidP="00F5016B">
      <w:pPr>
        <w:rPr>
          <w:rFonts w:ascii="Tahoma" w:hAnsi="Tahoma" w:cs="Tahoma"/>
        </w:rPr>
      </w:pPr>
      <w:r>
        <w:rPr>
          <w:rFonts w:ascii="Tahoma" w:hAnsi="Tahoma"/>
        </w:rPr>
        <w:t>Green</w:t>
      </w:r>
      <w:r w:rsidR="00F5016B">
        <w:rPr>
          <w:rFonts w:ascii="Tahoma" w:hAnsi="Tahoma"/>
        </w:rPr>
        <w:t xml:space="preserve">- </w:t>
      </w:r>
      <w:r w:rsidR="00F5016B">
        <w:rPr>
          <w:rFonts w:ascii="Tahoma" w:hAnsi="Tahoma" w:cs="Tahoma"/>
        </w:rPr>
        <w:t>_________________________________________</w:t>
      </w:r>
    </w:p>
    <w:p w14:paraId="3ED35429" w14:textId="51E47A37" w:rsidR="00F5016B" w:rsidRDefault="00F5016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Bl</w:t>
      </w:r>
      <w:r w:rsidR="00584350">
        <w:rPr>
          <w:rFonts w:ascii="Tahoma" w:hAnsi="Tahoma" w:cs="Tahoma"/>
        </w:rPr>
        <w:t>ue</w:t>
      </w:r>
      <w:r>
        <w:rPr>
          <w:rFonts w:ascii="Tahoma" w:hAnsi="Tahoma" w:cs="Tahoma"/>
        </w:rPr>
        <w:t xml:space="preserve"> - __________________________________________</w:t>
      </w:r>
    </w:p>
    <w:p w14:paraId="4C508654" w14:textId="77777777" w:rsidR="00F5016B" w:rsidRDefault="00F5016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Orange - _________________________________________</w:t>
      </w:r>
    </w:p>
    <w:p w14:paraId="483E31C3" w14:textId="77777777" w:rsidR="00F5016B" w:rsidRDefault="00F5016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Yellow - _________________________________________</w:t>
      </w:r>
    </w:p>
    <w:p w14:paraId="1507D93D" w14:textId="77777777" w:rsidR="00F5016B" w:rsidRDefault="00F5016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Pink - _________________________________________</w:t>
      </w:r>
    </w:p>
    <w:p w14:paraId="6925B301" w14:textId="77777777" w:rsidR="00F5016B" w:rsidRDefault="00F5016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Black - _________________________________________</w:t>
      </w:r>
    </w:p>
    <w:p w14:paraId="66510FE4" w14:textId="77777777" w:rsidR="00F5016B" w:rsidRDefault="00F5016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White - _________________________________________</w:t>
      </w:r>
    </w:p>
    <w:p w14:paraId="4EDB988F" w14:textId="77777777" w:rsidR="00A46939" w:rsidRDefault="00A46939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Brown - _________________________________________</w:t>
      </w:r>
    </w:p>
    <w:p w14:paraId="59789405" w14:textId="77777777" w:rsidR="00A46939" w:rsidRDefault="00A46939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Purple- _________________________________________</w:t>
      </w:r>
    </w:p>
    <w:p w14:paraId="4B9517BF" w14:textId="377F2034" w:rsidR="00E410EA" w:rsidRDefault="00E410EA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Silver - _________________________________________</w:t>
      </w:r>
    </w:p>
    <w:p w14:paraId="31BCEA8E" w14:textId="4F4E0D28" w:rsidR="00E410EA" w:rsidRDefault="00E410EA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Gold - __________________________________________</w:t>
      </w:r>
    </w:p>
    <w:p w14:paraId="230343D5" w14:textId="005B9C04" w:rsidR="00E410EA" w:rsidRDefault="00E410EA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Gray - __________________________________________</w:t>
      </w:r>
    </w:p>
    <w:p w14:paraId="087B3E93" w14:textId="0804196A" w:rsidR="009A3EE1" w:rsidRDefault="009A3EE1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Light - __________________________________________</w:t>
      </w:r>
    </w:p>
    <w:p w14:paraId="07815770" w14:textId="204FB40D" w:rsidR="009A3EE1" w:rsidRDefault="009A3EE1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Dark - __________________________________________</w:t>
      </w:r>
    </w:p>
    <w:p w14:paraId="13FE0743" w14:textId="77777777" w:rsidR="00E410EA" w:rsidRDefault="00E410EA" w:rsidP="00F5016B">
      <w:pPr>
        <w:rPr>
          <w:rFonts w:ascii="Tahoma" w:hAnsi="Tahoma" w:cs="Tahoma"/>
        </w:rPr>
      </w:pPr>
    </w:p>
    <w:p w14:paraId="0AD9D355" w14:textId="38249CE4" w:rsidR="0017305F" w:rsidRPr="0017305F" w:rsidRDefault="00E410EA" w:rsidP="00F501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Colors are considered to be ____________________. They must agree in _______________ &amp; ___________________. </w:t>
      </w:r>
      <w:bookmarkStart w:id="0" w:name="_GoBack"/>
      <w:bookmarkEnd w:id="0"/>
    </w:p>
    <w:p w14:paraId="5502A00C" w14:textId="2EF79923" w:rsidR="005B3AB0" w:rsidRDefault="005B3AB0" w:rsidP="00F5016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Expressions</w:t>
      </w:r>
    </w:p>
    <w:p w14:paraId="60C2DF26" w14:textId="6F20461D" w:rsidR="005B3AB0" w:rsidRDefault="005B3AB0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What is your favorite color? - _________________________________________</w:t>
      </w:r>
    </w:p>
    <w:p w14:paraId="442EC949" w14:textId="33FC8FF1" w:rsidR="005B3AB0" w:rsidRDefault="005B3AB0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My favorite color is - _________________________________________</w:t>
      </w:r>
      <w:r w:rsidR="00E410EA">
        <w:rPr>
          <w:rFonts w:ascii="Tahoma" w:hAnsi="Tahoma" w:cs="Tahoma"/>
        </w:rPr>
        <w:t>_______</w:t>
      </w:r>
    </w:p>
    <w:p w14:paraId="557CE8D1" w14:textId="355293D3" w:rsidR="00E410EA" w:rsidRDefault="00E410EA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What color is it? - ___________________________________________________</w:t>
      </w:r>
    </w:p>
    <w:p w14:paraId="767D809D" w14:textId="5BC64592" w:rsidR="00F67912" w:rsidRDefault="00E410EA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It is - _____________________________________________________________</w:t>
      </w:r>
    </w:p>
    <w:p w14:paraId="47BBEC1D" w14:textId="39BB8720" w:rsidR="00F67912" w:rsidRDefault="00F67912" w:rsidP="00F5016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Les Animaux</w:t>
      </w:r>
    </w:p>
    <w:p w14:paraId="1E52CE5F" w14:textId="69C3DB1D" w:rsidR="00887168" w:rsidRPr="00887168" w:rsidRDefault="00887168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canard - _______________________________</w:t>
      </w:r>
    </w:p>
    <w:p w14:paraId="3A250848" w14:textId="0ED0D833" w:rsidR="00F67912" w:rsidRDefault="00F67912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chat - __________________________________</w:t>
      </w:r>
    </w:p>
    <w:p w14:paraId="6A3BAFB6" w14:textId="7D02D266" w:rsidR="00F67912" w:rsidRDefault="00F67912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chien - _________________________________</w:t>
      </w:r>
    </w:p>
    <w:p w14:paraId="4D0CA93B" w14:textId="34996C00" w:rsidR="001E1A9A" w:rsidRDefault="00F05031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cheval - ________________________________</w:t>
      </w:r>
    </w:p>
    <w:p w14:paraId="19B9E81D" w14:textId="0C0A6EB0" w:rsidR="00887168" w:rsidRDefault="00887168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cochon - ________________________________</w:t>
      </w:r>
    </w:p>
    <w:p w14:paraId="07451ABA" w14:textId="76A45FB8" w:rsidR="00887168" w:rsidRDefault="00887168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L’éléphant</w:t>
      </w:r>
      <w:r w:rsidR="00CD1255">
        <w:rPr>
          <w:rFonts w:ascii="Tahoma" w:hAnsi="Tahoma" w:cs="Tahoma"/>
        </w:rPr>
        <w:t xml:space="preserve"> (m)</w:t>
      </w:r>
      <w:r>
        <w:rPr>
          <w:rFonts w:ascii="Tahoma" w:hAnsi="Tahoma" w:cs="Tahoma"/>
        </w:rPr>
        <w:t xml:space="preserve"> - ________________________________</w:t>
      </w:r>
    </w:p>
    <w:p w14:paraId="42F89218" w14:textId="2D497899" w:rsidR="00CD1255" w:rsidRDefault="00CD1255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La girafe - _________________________________</w:t>
      </w:r>
    </w:p>
    <w:p w14:paraId="675B8F9C" w14:textId="4843CAA4" w:rsidR="00EB39D9" w:rsidRDefault="00E61AE3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="00EB39D9">
        <w:rPr>
          <w:rFonts w:ascii="Tahoma" w:hAnsi="Tahoma" w:cs="Tahoma"/>
        </w:rPr>
        <w:t xml:space="preserve"> grenouille - ______________________________</w:t>
      </w:r>
    </w:p>
    <w:p w14:paraId="5540DE35" w14:textId="7900F026" w:rsidR="00F05031" w:rsidRDefault="00F05031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lapin - __________________________________</w:t>
      </w:r>
    </w:p>
    <w:p w14:paraId="2AC0758B" w14:textId="346A2958" w:rsidR="00887168" w:rsidRDefault="00887168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lion - ___________________________________</w:t>
      </w:r>
    </w:p>
    <w:p w14:paraId="3E3B902E" w14:textId="0E1703FD" w:rsidR="00EF1156" w:rsidRDefault="00EF1156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mouton - ________________________________</w:t>
      </w:r>
    </w:p>
    <w:p w14:paraId="7CD1002E" w14:textId="1AF90364" w:rsidR="00F05031" w:rsidRDefault="00F05031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L’oiseau</w:t>
      </w:r>
      <w:r w:rsidR="00CD1255">
        <w:rPr>
          <w:rFonts w:ascii="Tahoma" w:hAnsi="Tahoma" w:cs="Tahoma"/>
        </w:rPr>
        <w:t xml:space="preserve"> (m)</w:t>
      </w:r>
      <w:r>
        <w:rPr>
          <w:rFonts w:ascii="Tahoma" w:hAnsi="Tahoma" w:cs="Tahoma"/>
        </w:rPr>
        <w:t xml:space="preserve"> - __________________________________</w:t>
      </w:r>
    </w:p>
    <w:p w14:paraId="67C0D242" w14:textId="5E03DC62" w:rsidR="00887168" w:rsidRDefault="00887168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ours</w:t>
      </w:r>
      <w:r w:rsidR="00CD1255">
        <w:rPr>
          <w:rFonts w:ascii="Tahoma" w:hAnsi="Tahoma" w:cs="Tahoma"/>
        </w:rPr>
        <w:t xml:space="preserve"> (m)</w:t>
      </w:r>
      <w:r>
        <w:rPr>
          <w:rFonts w:ascii="Tahoma" w:hAnsi="Tahoma" w:cs="Tahoma"/>
        </w:rPr>
        <w:t xml:space="preserve"> - ___________________________________</w:t>
      </w:r>
    </w:p>
    <w:p w14:paraId="1C3A432F" w14:textId="09A9348B" w:rsidR="00F05031" w:rsidRDefault="00F05031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proofErr w:type="spellStart"/>
      <w:r>
        <w:rPr>
          <w:rFonts w:ascii="Tahoma" w:hAnsi="Tahoma" w:cs="Tahoma"/>
        </w:rPr>
        <w:t>poisson</w:t>
      </w:r>
      <w:proofErr w:type="spellEnd"/>
      <w:r>
        <w:rPr>
          <w:rFonts w:ascii="Tahoma" w:hAnsi="Tahoma" w:cs="Tahoma"/>
        </w:rPr>
        <w:t xml:space="preserve"> - ________________________________</w:t>
      </w:r>
    </w:p>
    <w:p w14:paraId="52CFDC1D" w14:textId="0B3C3561" w:rsidR="009B25D3" w:rsidRDefault="009B25D3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proofErr w:type="spellStart"/>
      <w:r>
        <w:rPr>
          <w:rFonts w:ascii="Tahoma" w:hAnsi="Tahoma" w:cs="Tahoma"/>
        </w:rPr>
        <w:t>poisson</w:t>
      </w:r>
      <w:proofErr w:type="spellEnd"/>
      <w:r>
        <w:rPr>
          <w:rFonts w:ascii="Tahoma" w:hAnsi="Tahoma" w:cs="Tahoma"/>
        </w:rPr>
        <w:t xml:space="preserve"> rouge - ____________________________</w:t>
      </w:r>
    </w:p>
    <w:p w14:paraId="5B8E6E05" w14:textId="021FA8EA" w:rsidR="0054026E" w:rsidRDefault="0054026E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poule - __________________________________</w:t>
      </w:r>
    </w:p>
    <w:p w14:paraId="15A12EC3" w14:textId="7EC7D021" w:rsidR="00AE6D30" w:rsidRDefault="00AE6D30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hamster - ________________________________</w:t>
      </w:r>
    </w:p>
    <w:p w14:paraId="34F16390" w14:textId="2B854CA7" w:rsidR="00F93ED5" w:rsidRDefault="00F93ED5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souris - __________________________________</w:t>
      </w:r>
    </w:p>
    <w:p w14:paraId="27E71FBC" w14:textId="68B92E3C" w:rsidR="002C118B" w:rsidRDefault="002C118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tigre - ___________________________________</w:t>
      </w:r>
    </w:p>
    <w:p w14:paraId="1DDBD1FE" w14:textId="2EC12F50" w:rsidR="00644996" w:rsidRDefault="00644996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tortue - _________________________________</w:t>
      </w:r>
    </w:p>
    <w:p w14:paraId="253189F1" w14:textId="7885A575" w:rsidR="00644996" w:rsidRDefault="00644996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vache - __________________________________</w:t>
      </w:r>
    </w:p>
    <w:p w14:paraId="4440D84B" w14:textId="06B692FC" w:rsidR="00644996" w:rsidRDefault="002C118B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Le zèbre - __________________________________</w:t>
      </w:r>
    </w:p>
    <w:p w14:paraId="638BA1B7" w14:textId="59172DA2" w:rsidR="00AE6D30" w:rsidRDefault="00AE6D30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>As-tu un animal? - ________________________________</w:t>
      </w:r>
    </w:p>
    <w:p w14:paraId="6A9FB46D" w14:textId="77777777" w:rsidR="009A5DBD" w:rsidRDefault="00AE6D30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J’ai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animal - __________________________________</w:t>
      </w:r>
    </w:p>
    <w:p w14:paraId="6B1EED08" w14:textId="0BD9A892" w:rsidR="00AE6D30" w:rsidRPr="00F67912" w:rsidRDefault="00AE6D30" w:rsidP="00F501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 </w:t>
      </w:r>
      <w:proofErr w:type="spellStart"/>
      <w:r>
        <w:rPr>
          <w:rFonts w:ascii="Tahoma" w:hAnsi="Tahoma" w:cs="Tahoma"/>
        </w:rPr>
        <w:t>n’ai</w:t>
      </w:r>
      <w:proofErr w:type="spellEnd"/>
      <w:r>
        <w:rPr>
          <w:rFonts w:ascii="Tahoma" w:hAnsi="Tahoma" w:cs="Tahoma"/>
        </w:rPr>
        <w:t xml:space="preserve"> pas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animal - ______________________________</w:t>
      </w:r>
    </w:p>
    <w:sectPr w:rsidR="00AE6D30" w:rsidRPr="00F67912" w:rsidSect="00874A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6B"/>
    <w:rsid w:val="00052629"/>
    <w:rsid w:val="00162EAF"/>
    <w:rsid w:val="0017305F"/>
    <w:rsid w:val="001E1A9A"/>
    <w:rsid w:val="00212437"/>
    <w:rsid w:val="002C118B"/>
    <w:rsid w:val="00326A37"/>
    <w:rsid w:val="0035498C"/>
    <w:rsid w:val="0038753A"/>
    <w:rsid w:val="004A4DE3"/>
    <w:rsid w:val="0054026E"/>
    <w:rsid w:val="00584350"/>
    <w:rsid w:val="005B3AB0"/>
    <w:rsid w:val="00621A45"/>
    <w:rsid w:val="00644996"/>
    <w:rsid w:val="007633C8"/>
    <w:rsid w:val="007E6638"/>
    <w:rsid w:val="00874A6E"/>
    <w:rsid w:val="00887168"/>
    <w:rsid w:val="009A3EE1"/>
    <w:rsid w:val="009A5DBD"/>
    <w:rsid w:val="009B25D3"/>
    <w:rsid w:val="00A46939"/>
    <w:rsid w:val="00AE6D30"/>
    <w:rsid w:val="00B679CB"/>
    <w:rsid w:val="00B86B83"/>
    <w:rsid w:val="00CA0792"/>
    <w:rsid w:val="00CD1255"/>
    <w:rsid w:val="00E410EA"/>
    <w:rsid w:val="00E61AE3"/>
    <w:rsid w:val="00EB39D9"/>
    <w:rsid w:val="00EF1156"/>
    <w:rsid w:val="00F05031"/>
    <w:rsid w:val="00F466C0"/>
    <w:rsid w:val="00F5016B"/>
    <w:rsid w:val="00F67912"/>
    <w:rsid w:val="00F93ED5"/>
    <w:rsid w:val="00FA554B"/>
    <w:rsid w:val="00FB53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2B2F5"/>
  <w15:docId w15:val="{E16E9CA2-784D-4F85-8727-9B7C058E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A679F131</Template>
  <TotalTime>88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Jaklitsch</dc:creator>
  <cp:keywords/>
  <dc:description/>
  <cp:lastModifiedBy>Jaklitsch, Kristin</cp:lastModifiedBy>
  <cp:revision>32</cp:revision>
  <dcterms:created xsi:type="dcterms:W3CDTF">2015-09-11T17:58:00Z</dcterms:created>
  <dcterms:modified xsi:type="dcterms:W3CDTF">2016-12-05T18:47:00Z</dcterms:modified>
</cp:coreProperties>
</file>