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21" w:rsidRPr="00BF0F21" w:rsidRDefault="00BF0F21" w:rsidP="00BF0F21">
      <w:pPr>
        <w:jc w:val="center"/>
        <w:rPr>
          <w:rFonts w:ascii="Comic Sans MS" w:hAnsi="Comic Sans MS"/>
          <w:b/>
          <w:noProof/>
          <w:color w:val="202020"/>
          <w:sz w:val="44"/>
          <w:szCs w:val="44"/>
          <w:u w:val="single"/>
        </w:rPr>
      </w:pPr>
      <w:bookmarkStart w:id="0" w:name="_GoBack"/>
      <w:bookmarkEnd w:id="0"/>
      <w:r w:rsidRPr="00BF0F21">
        <w:rPr>
          <w:rFonts w:ascii="Comic Sans MS" w:hAnsi="Comic Sans MS"/>
          <w:b/>
          <w:noProof/>
          <w:color w:val="202020"/>
          <w:sz w:val="44"/>
          <w:szCs w:val="44"/>
          <w:u w:val="single"/>
        </w:rPr>
        <w:t>Foreign Language Week Poster Contest</w:t>
      </w:r>
    </w:p>
    <w:p w:rsidR="00D33E64" w:rsidRDefault="00935921">
      <w:pPr>
        <w:rPr>
          <w:rFonts w:ascii="Comic Sans MS" w:hAnsi="Comic Sans MS"/>
          <w:noProof/>
          <w:color w:val="202020"/>
          <w:sz w:val="44"/>
          <w:szCs w:val="44"/>
        </w:rPr>
      </w:pPr>
      <w:r>
        <w:rPr>
          <w:rFonts w:ascii="Comic Sans MS" w:hAnsi="Comic Sans MS"/>
          <w:noProof/>
          <w:color w:val="202020"/>
          <w:sz w:val="44"/>
          <w:szCs w:val="44"/>
        </w:rPr>
        <w:t>Posters due: Tuesday, February 28</w:t>
      </w:r>
      <w:r w:rsidR="00D33E64">
        <w:rPr>
          <w:rFonts w:ascii="Comic Sans MS" w:hAnsi="Comic Sans MS"/>
          <w:noProof/>
          <w:color w:val="202020"/>
          <w:sz w:val="44"/>
          <w:szCs w:val="44"/>
        </w:rPr>
        <w:t>, 2017</w:t>
      </w:r>
    </w:p>
    <w:p w:rsidR="00D33E64" w:rsidRDefault="00AE4341">
      <w:pPr>
        <w:rPr>
          <w:rFonts w:ascii="Verdana" w:hAnsi="Verdana"/>
          <w:noProof/>
          <w:color w:val="202020"/>
          <w:sz w:val="20"/>
          <w:szCs w:val="20"/>
        </w:rPr>
      </w:pPr>
      <w:r>
        <w:rPr>
          <w:rFonts w:ascii="Verdana" w:hAnsi="Verdana"/>
          <w:noProof/>
          <w:color w:val="20202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1B9DCE" wp14:editId="3081947F">
            <wp:simplePos x="0" y="0"/>
            <wp:positionH relativeFrom="margin">
              <wp:posOffset>-600075</wp:posOffset>
            </wp:positionH>
            <wp:positionV relativeFrom="paragraph">
              <wp:posOffset>275590</wp:posOffset>
            </wp:positionV>
            <wp:extent cx="4075430" cy="4498975"/>
            <wp:effectExtent l="0" t="0" r="1270" b="0"/>
            <wp:wrapTight wrapText="bothSides">
              <wp:wrapPolygon edited="0">
                <wp:start x="0" y="0"/>
                <wp:lineTo x="0" y="21493"/>
                <wp:lineTo x="21506" y="21493"/>
                <wp:lineTo x="21506" y="0"/>
                <wp:lineTo x="0" y="0"/>
              </wp:wrapPolygon>
            </wp:wrapTight>
            <wp:docPr id="1" name="Picture 1" descr="http://mafla.org/wp-content/uploads/FL-week-2017-23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fla.org/wp-content/uploads/FL-week-2017-232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BE" w:rsidRDefault="00AE43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CD8F21" wp14:editId="2EF8DEF9">
                <wp:simplePos x="0" y="0"/>
                <wp:positionH relativeFrom="column">
                  <wp:posOffset>3656965</wp:posOffset>
                </wp:positionH>
                <wp:positionV relativeFrom="paragraph">
                  <wp:posOffset>431165</wp:posOffset>
                </wp:positionV>
                <wp:extent cx="300037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21" w:rsidRPr="00BF0F21" w:rsidRDefault="00BF0F21" w:rsidP="00BF0F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2"/>
                              </w:rPr>
                            </w:pPr>
                            <w:r w:rsidRPr="00BF0F21">
                              <w:rPr>
                                <w:sz w:val="52"/>
                              </w:rPr>
                              <w:t xml:space="preserve"> Receive up to 10 Points extra credit. </w:t>
                            </w:r>
                          </w:p>
                          <w:p w:rsidR="00AE4341" w:rsidRDefault="00BF0F21" w:rsidP="00BF0F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2"/>
                              </w:rPr>
                            </w:pPr>
                            <w:r w:rsidRPr="00BF0F21">
                              <w:rPr>
                                <w:sz w:val="52"/>
                              </w:rPr>
                              <w:t>Grade winner will be exempt from a quiz.</w:t>
                            </w:r>
                          </w:p>
                          <w:p w:rsidR="00BF0F21" w:rsidRPr="00BF0F21" w:rsidRDefault="00AE4341" w:rsidP="00BF0F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Must have the theme on the poster.  </w:t>
                            </w:r>
                            <w:r w:rsidR="00BF0F21" w:rsidRPr="00BF0F21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D8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33.95pt;width:23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">
                <v:textbox style="mso-fit-shape-to-text:t">
                  <w:txbxContent>
                    <w:p w:rsidR="00BF0F21" w:rsidRPr="00BF0F21" w:rsidRDefault="00BF0F21" w:rsidP="00BF0F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2"/>
                        </w:rPr>
                      </w:pPr>
                      <w:r w:rsidRPr="00BF0F21">
                        <w:rPr>
                          <w:sz w:val="52"/>
                        </w:rPr>
                        <w:t xml:space="preserve"> Receive up to 10 Points extra credit. </w:t>
                      </w:r>
                    </w:p>
                    <w:p w:rsidR="00AE4341" w:rsidRDefault="00BF0F21" w:rsidP="00BF0F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2"/>
                        </w:rPr>
                      </w:pPr>
                      <w:r w:rsidRPr="00BF0F21">
                        <w:rPr>
                          <w:sz w:val="52"/>
                        </w:rPr>
                        <w:t>Grade winner will be exempt from a quiz.</w:t>
                      </w:r>
                    </w:p>
                    <w:p w:rsidR="00BF0F21" w:rsidRPr="00BF0F21" w:rsidRDefault="00AE4341" w:rsidP="00BF0F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Must have the theme on the poster.  </w:t>
                      </w:r>
                      <w:r w:rsidR="00BF0F21" w:rsidRPr="00BF0F21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4341" w:rsidRDefault="00AE4341" w:rsidP="00AE4341">
      <w:pPr>
        <w:rPr>
          <w:rFonts w:ascii="Comic Sans MS" w:hAnsi="Comic Sans MS"/>
          <w:b/>
          <w:noProof/>
          <w:color w:val="202020"/>
          <w:sz w:val="44"/>
          <w:szCs w:val="44"/>
          <w:u w:val="single"/>
        </w:rPr>
      </w:pPr>
    </w:p>
    <w:p w:rsidR="00BF0F21" w:rsidRDefault="00BF0F21" w:rsidP="00BF0F21">
      <w:pPr>
        <w:jc w:val="center"/>
        <w:rPr>
          <w:rFonts w:ascii="Comic Sans MS" w:hAnsi="Comic Sans MS"/>
          <w:b/>
          <w:noProof/>
          <w:color w:val="202020"/>
          <w:sz w:val="44"/>
          <w:szCs w:val="44"/>
          <w:u w:val="single"/>
        </w:rPr>
      </w:pPr>
      <w:r w:rsidRPr="00BF0F21">
        <w:rPr>
          <w:rFonts w:ascii="Comic Sans MS" w:hAnsi="Comic Sans MS"/>
          <w:b/>
          <w:noProof/>
          <w:color w:val="202020"/>
          <w:sz w:val="44"/>
          <w:szCs w:val="44"/>
          <w:u w:val="single"/>
        </w:rPr>
        <w:t>Foreign Language Week Songs</w:t>
      </w:r>
    </w:p>
    <w:p w:rsidR="00BF0F21" w:rsidRPr="00AE4341" w:rsidRDefault="00BF0F21" w:rsidP="00BF0F21">
      <w:pPr>
        <w:rPr>
          <w:rFonts w:ascii="Comic Sans MS" w:hAnsi="Comic Sans MS"/>
          <w:noProof/>
          <w:color w:val="202020"/>
          <w:sz w:val="40"/>
          <w:szCs w:val="44"/>
        </w:rPr>
      </w:pPr>
      <w:r w:rsidRPr="00AE4341">
        <w:rPr>
          <w:rFonts w:ascii="Comic Sans MS" w:hAnsi="Comic Sans MS"/>
          <w:noProof/>
          <w:color w:val="202020"/>
          <w:sz w:val="40"/>
          <w:szCs w:val="44"/>
        </w:rPr>
        <w:t>Songs due: Tuesday, February 28, 2017</w:t>
      </w:r>
    </w:p>
    <w:p w:rsidR="00BF0F21" w:rsidRPr="00AE4341" w:rsidRDefault="00BF0F21" w:rsidP="00BF0F21">
      <w:pPr>
        <w:pStyle w:val="ListParagraph"/>
        <w:numPr>
          <w:ilvl w:val="0"/>
          <w:numId w:val="2"/>
        </w:numPr>
        <w:rPr>
          <w:rFonts w:ascii="Comic Sans MS" w:hAnsi="Comic Sans MS"/>
          <w:noProof/>
          <w:color w:val="202020"/>
          <w:sz w:val="40"/>
          <w:szCs w:val="44"/>
        </w:rPr>
      </w:pPr>
      <w:r w:rsidRPr="00AE4341">
        <w:rPr>
          <w:rFonts w:ascii="Comic Sans MS" w:hAnsi="Comic Sans MS"/>
          <w:noProof/>
          <w:color w:val="202020"/>
          <w:sz w:val="40"/>
          <w:szCs w:val="44"/>
        </w:rPr>
        <w:t xml:space="preserve"> Find a song that came out in 2016 or 2017 in your language.  </w:t>
      </w:r>
    </w:p>
    <w:p w:rsidR="00BF0F21" w:rsidRPr="00AE4341" w:rsidRDefault="00BF0F21" w:rsidP="00BF0F21">
      <w:pPr>
        <w:pStyle w:val="ListParagraph"/>
        <w:numPr>
          <w:ilvl w:val="0"/>
          <w:numId w:val="2"/>
        </w:numPr>
        <w:rPr>
          <w:rFonts w:ascii="Comic Sans MS" w:hAnsi="Comic Sans MS"/>
          <w:noProof/>
          <w:color w:val="202020"/>
          <w:sz w:val="40"/>
          <w:szCs w:val="44"/>
        </w:rPr>
      </w:pPr>
      <w:r w:rsidRPr="00AE4341">
        <w:rPr>
          <w:rFonts w:ascii="Comic Sans MS" w:hAnsi="Comic Sans MS"/>
          <w:noProof/>
          <w:color w:val="202020"/>
          <w:sz w:val="40"/>
          <w:szCs w:val="44"/>
        </w:rPr>
        <w:t xml:space="preserve">Must include title and artist.  </w:t>
      </w:r>
    </w:p>
    <w:p w:rsidR="00BF0F21" w:rsidRPr="00AE4341" w:rsidRDefault="00BF0F21" w:rsidP="00AE4341">
      <w:pPr>
        <w:pStyle w:val="ListParagraph"/>
        <w:numPr>
          <w:ilvl w:val="0"/>
          <w:numId w:val="2"/>
        </w:numPr>
        <w:rPr>
          <w:rFonts w:ascii="Comic Sans MS" w:hAnsi="Comic Sans MS"/>
          <w:noProof/>
          <w:color w:val="202020"/>
          <w:sz w:val="40"/>
          <w:szCs w:val="44"/>
        </w:rPr>
      </w:pPr>
      <w:r w:rsidRPr="00AE4341">
        <w:rPr>
          <w:rFonts w:ascii="Comic Sans MS" w:hAnsi="Comic Sans MS"/>
          <w:noProof/>
          <w:color w:val="202020"/>
          <w:sz w:val="40"/>
          <w:szCs w:val="44"/>
        </w:rPr>
        <w:t>R</w:t>
      </w:r>
      <w:r w:rsidR="00AE4341">
        <w:rPr>
          <w:rFonts w:ascii="Comic Sans MS" w:hAnsi="Comic Sans MS"/>
          <w:noProof/>
          <w:color w:val="202020"/>
          <w:sz w:val="40"/>
          <w:szCs w:val="44"/>
        </w:rPr>
        <w:t xml:space="preserve">eceive 1 point extra credit. </w:t>
      </w:r>
    </w:p>
    <w:sectPr w:rsidR="00BF0F21" w:rsidRPr="00AE4341" w:rsidSect="00BF0F2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4E3A"/>
    <w:multiLevelType w:val="hybridMultilevel"/>
    <w:tmpl w:val="D2523AF0"/>
    <w:lvl w:ilvl="0" w:tplc="801E6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71B4"/>
    <w:multiLevelType w:val="hybridMultilevel"/>
    <w:tmpl w:val="61F46814"/>
    <w:lvl w:ilvl="0" w:tplc="71F2E2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64"/>
    <w:rsid w:val="00935921"/>
    <w:rsid w:val="00AE4341"/>
    <w:rsid w:val="00BF0F21"/>
    <w:rsid w:val="00CA0C54"/>
    <w:rsid w:val="00D17A8A"/>
    <w:rsid w:val="00D33E64"/>
    <w:rsid w:val="00E15ABE"/>
    <w:rsid w:val="00E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27A2D-E5AB-4AEB-95AB-1E2C1EE4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012A-7E4F-4F1C-BEAD-1A87CFEF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871F5C07</Template>
  <TotalTime>0</TotalTime>
  <Pages>2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Mazzeo, Nicoletta</dc:creator>
  <cp:keywords/>
  <dc:description/>
  <cp:lastModifiedBy>Jaklitsch, Kristin</cp:lastModifiedBy>
  <cp:revision>2</cp:revision>
  <dcterms:created xsi:type="dcterms:W3CDTF">2017-02-13T14:43:00Z</dcterms:created>
  <dcterms:modified xsi:type="dcterms:W3CDTF">2017-02-13T14:43:00Z</dcterms:modified>
</cp:coreProperties>
</file>