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3BF" w:rsidRPr="00643A82" w:rsidRDefault="00130585" w:rsidP="00E2218E">
      <w:pPr>
        <w:spacing w:after="0"/>
        <w:rPr>
          <w:rFonts w:ascii="Tahoma" w:hAnsi="Tahoma" w:cs="Tahoma"/>
        </w:rPr>
      </w:pPr>
      <w:r w:rsidRPr="00643A82">
        <w:rPr>
          <w:rFonts w:ascii="Tahoma" w:hAnsi="Tahoma" w:cs="Tahoma"/>
        </w:rPr>
        <w:t>Je m’appelle - ________</w:t>
      </w:r>
      <w:r w:rsidR="00643A82">
        <w:rPr>
          <w:rFonts w:ascii="Tahoma" w:hAnsi="Tahoma" w:cs="Tahoma"/>
        </w:rPr>
        <w:t>__________________________</w:t>
      </w:r>
      <w:r w:rsidRPr="00643A82">
        <w:rPr>
          <w:rFonts w:ascii="Tahoma" w:hAnsi="Tahoma" w:cs="Tahoma"/>
        </w:rPr>
        <w:t>___</w:t>
      </w:r>
      <w:r w:rsidRPr="00643A82">
        <w:rPr>
          <w:rFonts w:ascii="Tahoma" w:hAnsi="Tahoma" w:cs="Tahoma"/>
        </w:rPr>
        <w:tab/>
      </w:r>
      <w:r w:rsidRPr="00643A82">
        <w:rPr>
          <w:rFonts w:ascii="Tahoma" w:hAnsi="Tahoma" w:cs="Tahoma"/>
        </w:rPr>
        <w:tab/>
        <w:t>French 6</w:t>
      </w:r>
    </w:p>
    <w:p w:rsidR="00130585" w:rsidRPr="00643A82" w:rsidRDefault="00130585" w:rsidP="00E2218E">
      <w:pPr>
        <w:spacing w:after="0"/>
        <w:rPr>
          <w:rFonts w:ascii="Tahoma" w:hAnsi="Tahoma" w:cs="Tahoma"/>
        </w:rPr>
      </w:pPr>
      <w:r w:rsidRPr="00643A82">
        <w:rPr>
          <w:rFonts w:ascii="Tahoma" w:hAnsi="Tahoma" w:cs="Tahoma"/>
        </w:rPr>
        <w:t>La date - __________</w:t>
      </w:r>
      <w:r w:rsidR="00643A82">
        <w:rPr>
          <w:rFonts w:ascii="Tahoma" w:hAnsi="Tahoma" w:cs="Tahoma"/>
        </w:rPr>
        <w:t>________________________</w:t>
      </w:r>
      <w:r w:rsidRPr="00643A82">
        <w:rPr>
          <w:rFonts w:ascii="Tahoma" w:hAnsi="Tahoma" w:cs="Tahoma"/>
        </w:rPr>
        <w:t>_</w:t>
      </w:r>
      <w:r w:rsidRPr="00643A82">
        <w:rPr>
          <w:rFonts w:ascii="Tahoma" w:hAnsi="Tahoma" w:cs="Tahoma"/>
        </w:rPr>
        <w:tab/>
      </w:r>
      <w:r w:rsidRPr="00643A82">
        <w:rPr>
          <w:rFonts w:ascii="Tahoma" w:hAnsi="Tahoma" w:cs="Tahoma"/>
        </w:rPr>
        <w:tab/>
        <w:t>Je Suis Project</w:t>
      </w:r>
    </w:p>
    <w:p w:rsidR="00130585" w:rsidRPr="00643A82" w:rsidRDefault="00130585">
      <w:pPr>
        <w:rPr>
          <w:rFonts w:ascii="Tahoma" w:hAnsi="Tahoma" w:cs="Tahoma"/>
        </w:rPr>
      </w:pPr>
    </w:p>
    <w:p w:rsidR="00130585" w:rsidRPr="00643A82" w:rsidRDefault="00130585" w:rsidP="00130585">
      <w:pPr>
        <w:jc w:val="center"/>
        <w:rPr>
          <w:rFonts w:ascii="Tahoma" w:hAnsi="Tahoma" w:cs="Tahoma"/>
          <w:b/>
          <w:u w:val="single"/>
        </w:rPr>
      </w:pPr>
      <w:r w:rsidRPr="00643A82">
        <w:rPr>
          <w:rFonts w:ascii="Tahoma" w:hAnsi="Tahoma" w:cs="Tahoma"/>
          <w:b/>
          <w:u w:val="single"/>
        </w:rPr>
        <w:t>Je Suis Project</w:t>
      </w:r>
    </w:p>
    <w:p w:rsidR="007118B7" w:rsidRPr="00643A82" w:rsidRDefault="007118B7" w:rsidP="00130585">
      <w:pPr>
        <w:rPr>
          <w:rFonts w:ascii="Tahoma" w:hAnsi="Tahoma" w:cs="Tahoma"/>
        </w:rPr>
      </w:pPr>
      <w:r w:rsidRPr="00643A82">
        <w:rPr>
          <w:rFonts w:ascii="Tahoma" w:hAnsi="Tahoma" w:cs="Tahoma"/>
        </w:rPr>
        <w:t xml:space="preserve">You have each received a cut out of a boy or a girl. </w:t>
      </w:r>
      <w:r w:rsidRPr="00D817AA">
        <w:rPr>
          <w:rFonts w:ascii="Tahoma" w:hAnsi="Tahoma" w:cs="Tahoma"/>
          <w:b/>
        </w:rPr>
        <w:t>This is what your project will be done on.</w:t>
      </w:r>
    </w:p>
    <w:p w:rsidR="007118B7" w:rsidRPr="00643A82" w:rsidRDefault="007118B7" w:rsidP="00643A82">
      <w:pPr>
        <w:spacing w:after="0"/>
        <w:rPr>
          <w:rFonts w:ascii="Tahoma" w:hAnsi="Tahoma" w:cs="Tahoma"/>
        </w:rPr>
      </w:pPr>
      <w:r w:rsidRPr="002A1F6C">
        <w:rPr>
          <w:rFonts w:ascii="Tahoma" w:hAnsi="Tahoma" w:cs="Tahoma"/>
          <w:b/>
        </w:rPr>
        <w:t>Step 1</w:t>
      </w:r>
      <w:r w:rsidRPr="00643A82">
        <w:rPr>
          <w:rFonts w:ascii="Tahoma" w:hAnsi="Tahoma" w:cs="Tahoma"/>
        </w:rPr>
        <w:t xml:space="preserve">: Take a picture of yourself and put it on the face of the person. </w:t>
      </w:r>
    </w:p>
    <w:p w:rsidR="007118B7" w:rsidRPr="00643A82" w:rsidRDefault="007118B7" w:rsidP="00643A82">
      <w:pPr>
        <w:spacing w:after="0"/>
        <w:rPr>
          <w:rFonts w:ascii="Tahoma" w:hAnsi="Tahoma" w:cs="Tahoma"/>
        </w:rPr>
      </w:pPr>
      <w:r w:rsidRPr="002A1F6C">
        <w:rPr>
          <w:rFonts w:ascii="Tahoma" w:hAnsi="Tahoma" w:cs="Tahoma"/>
          <w:b/>
        </w:rPr>
        <w:t>Step 2</w:t>
      </w:r>
      <w:r w:rsidRPr="00643A82">
        <w:rPr>
          <w:rFonts w:ascii="Tahoma" w:hAnsi="Tahoma" w:cs="Tahoma"/>
        </w:rPr>
        <w:t xml:space="preserve">: Write the following information </w:t>
      </w:r>
      <w:r w:rsidR="00D817AA">
        <w:rPr>
          <w:rFonts w:ascii="Tahoma" w:hAnsi="Tahoma" w:cs="Tahoma"/>
        </w:rPr>
        <w:t xml:space="preserve">in French (you don’t need the translations) </w:t>
      </w:r>
      <w:r w:rsidRPr="00643A82">
        <w:rPr>
          <w:rFonts w:ascii="Tahoma" w:hAnsi="Tahoma" w:cs="Tahoma"/>
        </w:rPr>
        <w:t>on your person:</w:t>
      </w:r>
      <w:r w:rsidRPr="00643A82">
        <w:rPr>
          <w:rFonts w:ascii="Tahoma" w:hAnsi="Tahoma" w:cs="Tahoma"/>
        </w:rPr>
        <w:br/>
      </w:r>
    </w:p>
    <w:p w:rsidR="007118B7" w:rsidRPr="00643A82" w:rsidRDefault="007118B7" w:rsidP="007118B7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643A82">
        <w:rPr>
          <w:rFonts w:ascii="Tahoma" w:hAnsi="Tahoma" w:cs="Tahoma"/>
        </w:rPr>
        <w:t>Your name (</w:t>
      </w:r>
      <w:r w:rsidRPr="00D817AA">
        <w:rPr>
          <w:rFonts w:ascii="Tahoma" w:hAnsi="Tahoma" w:cs="Tahoma"/>
          <w:b/>
        </w:rPr>
        <w:t>Je m’appelle</w:t>
      </w:r>
      <w:r w:rsidRPr="00643A82">
        <w:rPr>
          <w:rFonts w:ascii="Tahoma" w:hAnsi="Tahoma" w:cs="Tahoma"/>
        </w:rPr>
        <w:t xml:space="preserve"> ________________________)</w:t>
      </w:r>
    </w:p>
    <w:p w:rsidR="007118B7" w:rsidRPr="00643A82" w:rsidRDefault="007118B7" w:rsidP="007118B7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643A82">
        <w:rPr>
          <w:rFonts w:ascii="Tahoma" w:hAnsi="Tahoma" w:cs="Tahoma"/>
        </w:rPr>
        <w:t>Where you are from (</w:t>
      </w:r>
      <w:r w:rsidRPr="00D817AA">
        <w:rPr>
          <w:rFonts w:ascii="Tahoma" w:hAnsi="Tahoma" w:cs="Tahoma"/>
          <w:b/>
        </w:rPr>
        <w:t xml:space="preserve">Je suis de </w:t>
      </w:r>
      <w:r w:rsidRPr="00643A82">
        <w:rPr>
          <w:rFonts w:ascii="Tahoma" w:hAnsi="Tahoma" w:cs="Tahoma"/>
        </w:rPr>
        <w:t>__________________________)</w:t>
      </w:r>
    </w:p>
    <w:p w:rsidR="007118B7" w:rsidRPr="00643A82" w:rsidRDefault="007118B7" w:rsidP="007118B7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643A82">
        <w:rPr>
          <w:rFonts w:ascii="Tahoma" w:hAnsi="Tahoma" w:cs="Tahoma"/>
        </w:rPr>
        <w:t>Your age (</w:t>
      </w:r>
      <w:r w:rsidRPr="00D817AA">
        <w:rPr>
          <w:rFonts w:ascii="Tahoma" w:hAnsi="Tahoma" w:cs="Tahoma"/>
          <w:b/>
        </w:rPr>
        <w:t>J’ai</w:t>
      </w:r>
      <w:r w:rsidRPr="00643A82">
        <w:rPr>
          <w:rFonts w:ascii="Tahoma" w:hAnsi="Tahoma" w:cs="Tahoma"/>
        </w:rPr>
        <w:t xml:space="preserve"> _______ ans)</w:t>
      </w:r>
    </w:p>
    <w:p w:rsidR="007118B7" w:rsidRPr="00643A82" w:rsidRDefault="007118B7" w:rsidP="007118B7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643A82">
        <w:rPr>
          <w:rFonts w:ascii="Tahoma" w:hAnsi="Tahoma" w:cs="Tahoma"/>
        </w:rPr>
        <w:t>Your nationality</w:t>
      </w:r>
      <w:r w:rsidR="00B131D2" w:rsidRPr="00643A82">
        <w:rPr>
          <w:rFonts w:ascii="Tahoma" w:hAnsi="Tahoma" w:cs="Tahoma"/>
        </w:rPr>
        <w:t>/nationalities</w:t>
      </w:r>
      <w:r w:rsidRPr="00643A82">
        <w:rPr>
          <w:rFonts w:ascii="Tahoma" w:hAnsi="Tahoma" w:cs="Tahoma"/>
        </w:rPr>
        <w:t xml:space="preserve"> (</w:t>
      </w:r>
      <w:r w:rsidRPr="00D817AA">
        <w:rPr>
          <w:rFonts w:ascii="Tahoma" w:hAnsi="Tahoma" w:cs="Tahoma"/>
          <w:b/>
        </w:rPr>
        <w:t>Je suis</w:t>
      </w:r>
      <w:r w:rsidRPr="00643A82">
        <w:rPr>
          <w:rFonts w:ascii="Tahoma" w:hAnsi="Tahoma" w:cs="Tahoma"/>
        </w:rPr>
        <w:t xml:space="preserve"> ________________________) </w:t>
      </w:r>
    </w:p>
    <w:p w:rsidR="007118B7" w:rsidRPr="00643A82" w:rsidRDefault="007118B7" w:rsidP="007118B7">
      <w:pPr>
        <w:pStyle w:val="ListParagraph"/>
        <w:numPr>
          <w:ilvl w:val="1"/>
          <w:numId w:val="1"/>
        </w:numPr>
        <w:rPr>
          <w:rFonts w:ascii="Tahoma" w:hAnsi="Tahoma" w:cs="Tahoma"/>
        </w:rPr>
      </w:pPr>
      <w:r w:rsidRPr="00643A82">
        <w:rPr>
          <w:rFonts w:ascii="Tahoma" w:hAnsi="Tahoma" w:cs="Tahoma"/>
        </w:rPr>
        <w:t xml:space="preserve">Remember, it must agree whether you are a boy or girl! See the attached list &amp; your notes for different nationalities. </w:t>
      </w:r>
    </w:p>
    <w:p w:rsidR="00B131D2" w:rsidRPr="00643A82" w:rsidRDefault="007118B7" w:rsidP="00B131D2">
      <w:pPr>
        <w:pStyle w:val="ListParagraph"/>
        <w:numPr>
          <w:ilvl w:val="1"/>
          <w:numId w:val="1"/>
        </w:numPr>
        <w:rPr>
          <w:rFonts w:ascii="Tahoma" w:hAnsi="Tahoma" w:cs="Tahoma"/>
        </w:rPr>
      </w:pPr>
      <w:r w:rsidRPr="00643A82">
        <w:rPr>
          <w:rFonts w:ascii="Tahoma" w:hAnsi="Tahoma" w:cs="Tahoma"/>
        </w:rPr>
        <w:t xml:space="preserve">You may list more than one nationality. </w:t>
      </w:r>
      <w:r w:rsidR="00B131D2" w:rsidRPr="00643A82">
        <w:rPr>
          <w:rFonts w:ascii="Tahoma" w:hAnsi="Tahoma" w:cs="Tahoma"/>
        </w:rPr>
        <w:t xml:space="preserve">You should have </w:t>
      </w:r>
      <w:r w:rsidR="00B131D2" w:rsidRPr="00643A82">
        <w:rPr>
          <w:rFonts w:ascii="Tahoma" w:hAnsi="Tahoma" w:cs="Tahoma"/>
          <w:i/>
        </w:rPr>
        <w:t>at least two-three</w:t>
      </w:r>
      <w:r w:rsidR="00B131D2" w:rsidRPr="00643A82">
        <w:rPr>
          <w:rFonts w:ascii="Tahoma" w:hAnsi="Tahoma" w:cs="Tahoma"/>
        </w:rPr>
        <w:t>.</w:t>
      </w:r>
    </w:p>
    <w:p w:rsidR="007118B7" w:rsidRDefault="00643A82" w:rsidP="007118B7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What language(s) you speak (</w:t>
      </w:r>
      <w:r w:rsidRPr="00D817AA">
        <w:rPr>
          <w:rFonts w:ascii="Tahoma" w:hAnsi="Tahoma" w:cs="Tahoma"/>
          <w:b/>
        </w:rPr>
        <w:t>Je parle</w:t>
      </w:r>
      <w:r>
        <w:rPr>
          <w:rFonts w:ascii="Tahoma" w:hAnsi="Tahoma" w:cs="Tahoma"/>
        </w:rPr>
        <w:t xml:space="preserve"> ______________________)</w:t>
      </w:r>
    </w:p>
    <w:p w:rsidR="00643A82" w:rsidRPr="00643A82" w:rsidRDefault="00643A82" w:rsidP="00643A82">
      <w:pPr>
        <w:rPr>
          <w:rFonts w:ascii="Tahoma" w:hAnsi="Tahoma" w:cs="Tahoma"/>
        </w:rPr>
      </w:pPr>
      <w:r w:rsidRPr="002A1F6C">
        <w:rPr>
          <w:rFonts w:ascii="Tahoma" w:hAnsi="Tahoma" w:cs="Tahoma"/>
          <w:b/>
        </w:rPr>
        <w:t>Step 3</w:t>
      </w:r>
      <w:r>
        <w:rPr>
          <w:rFonts w:ascii="Tahoma" w:hAnsi="Tahoma" w:cs="Tahoma"/>
        </w:rPr>
        <w:t>: Add a flag (or two) of your nationality [you can also draw it]</w:t>
      </w:r>
      <w:bookmarkStart w:id="0" w:name="_GoBack"/>
      <w:bookmarkEnd w:id="0"/>
    </w:p>
    <w:p w:rsidR="007118B7" w:rsidRPr="00643A82" w:rsidRDefault="007118B7" w:rsidP="007118B7">
      <w:pPr>
        <w:rPr>
          <w:rFonts w:ascii="Tahoma" w:hAnsi="Tahoma" w:cs="Tahoma"/>
        </w:rPr>
      </w:pPr>
      <w:r w:rsidRPr="002A1F6C">
        <w:rPr>
          <w:rFonts w:ascii="Tahoma" w:hAnsi="Tahoma" w:cs="Tahoma"/>
          <w:b/>
        </w:rPr>
        <w:t>Your grade for this project is based on the following</w:t>
      </w:r>
      <w:r w:rsidRPr="00643A82">
        <w:rPr>
          <w:rFonts w:ascii="Tahoma" w:hAnsi="Tahoma" w:cs="Tahoma"/>
        </w:rPr>
        <w:t>:</w:t>
      </w:r>
    </w:p>
    <w:p w:rsidR="007118B7" w:rsidRPr="00643A82" w:rsidRDefault="007118B7" w:rsidP="007118B7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 w:rsidRPr="00643A82">
        <w:rPr>
          <w:rFonts w:ascii="Tahoma" w:hAnsi="Tahoma" w:cs="Tahoma"/>
        </w:rPr>
        <w:t>All required elements are on the project (5 pts)</w:t>
      </w:r>
    </w:p>
    <w:p w:rsidR="007118B7" w:rsidRPr="00643A82" w:rsidRDefault="007118B7" w:rsidP="007118B7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 w:rsidRPr="00643A82">
        <w:rPr>
          <w:rFonts w:ascii="Tahoma" w:hAnsi="Tahoma" w:cs="Tahoma"/>
        </w:rPr>
        <w:t>Correct spelling (5 pts)</w:t>
      </w:r>
    </w:p>
    <w:p w:rsidR="007118B7" w:rsidRPr="00643A82" w:rsidRDefault="007118B7" w:rsidP="007118B7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 w:rsidRPr="00643A82">
        <w:rPr>
          <w:rFonts w:ascii="Tahoma" w:hAnsi="Tahoma" w:cs="Tahoma"/>
        </w:rPr>
        <w:t>Neatness &amp; effort (5 pts)</w:t>
      </w:r>
    </w:p>
    <w:p w:rsidR="007118B7" w:rsidRDefault="007118B7" w:rsidP="007118B7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 w:rsidRPr="00643A82">
        <w:rPr>
          <w:rFonts w:ascii="Tahoma" w:hAnsi="Tahoma" w:cs="Tahoma"/>
        </w:rPr>
        <w:t>Turned in on time (5 pts)</w:t>
      </w:r>
    </w:p>
    <w:p w:rsidR="00643A82" w:rsidRDefault="00643A82" w:rsidP="007118B7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>Flag of nationality (5 pts)</w:t>
      </w:r>
    </w:p>
    <w:p w:rsidR="002A1F6C" w:rsidRPr="00643A82" w:rsidRDefault="002A1F6C" w:rsidP="007118B7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Total: 25 points. This project counts as </w:t>
      </w:r>
      <w:r>
        <w:rPr>
          <w:rFonts w:ascii="Tahoma" w:hAnsi="Tahoma" w:cs="Tahoma"/>
          <w:b/>
          <w:u w:val="single"/>
        </w:rPr>
        <w:t>TWO QUIZ GRADES!</w:t>
      </w:r>
    </w:p>
    <w:p w:rsidR="00B131D2" w:rsidRPr="00643A82" w:rsidRDefault="00B131D2" w:rsidP="00B131D2">
      <w:pPr>
        <w:rPr>
          <w:rFonts w:ascii="Tahoma" w:hAnsi="Tahoma" w:cs="Tahoma"/>
        </w:rPr>
      </w:pPr>
    </w:p>
    <w:p w:rsidR="00B131D2" w:rsidRDefault="00B131D2" w:rsidP="00B131D2">
      <w:pPr>
        <w:rPr>
          <w:rFonts w:ascii="Tahoma" w:hAnsi="Tahoma" w:cs="Tahoma"/>
        </w:rPr>
      </w:pPr>
      <w:r w:rsidRPr="00643A82">
        <w:rPr>
          <w:rFonts w:ascii="Tahoma" w:hAnsi="Tahoma" w:cs="Tahoma"/>
        </w:rPr>
        <w:t xml:space="preserve">This project is due in class on ___________________________________. Any late projects will lose </w:t>
      </w:r>
      <w:r w:rsidRPr="00643A82">
        <w:rPr>
          <w:rFonts w:ascii="Tahoma" w:hAnsi="Tahoma" w:cs="Tahoma"/>
          <w:b/>
        </w:rPr>
        <w:t>2 points per day</w:t>
      </w:r>
      <w:r w:rsidRPr="00643A82">
        <w:rPr>
          <w:rFonts w:ascii="Tahoma" w:hAnsi="Tahoma" w:cs="Tahoma"/>
        </w:rPr>
        <w:t xml:space="preserve"> off overall grade.</w:t>
      </w:r>
    </w:p>
    <w:p w:rsidR="000500F1" w:rsidRDefault="000500F1" w:rsidP="00B131D2">
      <w:pPr>
        <w:rPr>
          <w:rFonts w:ascii="Tahoma" w:hAnsi="Tahoma" w:cs="Tahoma"/>
        </w:rPr>
      </w:pPr>
    </w:p>
    <w:p w:rsidR="000500F1" w:rsidRPr="000500F1" w:rsidRDefault="000500F1" w:rsidP="00B131D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*If you wish, you can put your cutout on a piece of construction paper if you wish to decorate it further. </w:t>
      </w:r>
      <w:r>
        <w:rPr>
          <w:rFonts w:ascii="Tahoma" w:hAnsi="Tahoma" w:cs="Tahoma"/>
          <w:b/>
        </w:rPr>
        <w:t>PUT EFFORT INTO IT!</w:t>
      </w:r>
      <w:r>
        <w:rPr>
          <w:rFonts w:ascii="Tahoma" w:hAnsi="Tahoma" w:cs="Tahoma"/>
        </w:rPr>
        <w:t xml:space="preserve"> These will be going up in the hallway! </w:t>
      </w:r>
      <w:r w:rsidRPr="000500F1">
        <w:rPr>
          <w:rFonts w:ascii="Tahoma" w:hAnsi="Tahoma" w:cs="Tahoma"/>
        </w:rPr>
        <w:sym w:font="Wingdings" w:char="F04A"/>
      </w:r>
      <w:r>
        <w:rPr>
          <w:rFonts w:ascii="Tahoma" w:hAnsi="Tahoma" w:cs="Tahoma"/>
        </w:rPr>
        <w:t xml:space="preserve"> * </w:t>
      </w:r>
    </w:p>
    <w:p w:rsidR="00643A82" w:rsidRDefault="00643A82" w:rsidP="00B131D2">
      <w:pPr>
        <w:rPr>
          <w:sz w:val="28"/>
        </w:rPr>
      </w:pPr>
    </w:p>
    <w:p w:rsidR="00643A82" w:rsidRDefault="00643A82" w:rsidP="00B131D2">
      <w:pPr>
        <w:rPr>
          <w:sz w:val="28"/>
        </w:rPr>
      </w:pPr>
    </w:p>
    <w:p w:rsidR="00CF5B2A" w:rsidRDefault="00CF5B2A" w:rsidP="00B131D2"/>
    <w:p w:rsidR="00B131D2" w:rsidRDefault="00B131D2" w:rsidP="00B131D2">
      <w:r>
        <w:t xml:space="preserve">The following is a list of nationalities to use for your project. Please make sure you write the proper nationalities on your project! </w:t>
      </w:r>
      <w:r w:rsidR="00CF5B2A">
        <w:t>[Depending upon gender]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B131D2" w:rsidTr="00B131D2">
        <w:tc>
          <w:tcPr>
            <w:tcW w:w="2952" w:type="dxa"/>
          </w:tcPr>
          <w:p w:rsidR="00B131D2" w:rsidRPr="00724C6D" w:rsidRDefault="00724C6D" w:rsidP="00B131D2">
            <w:pPr>
              <w:rPr>
                <w:b/>
              </w:rPr>
            </w:pPr>
            <w:r>
              <w:rPr>
                <w:b/>
              </w:rPr>
              <w:t>Nationality</w:t>
            </w:r>
          </w:p>
        </w:tc>
        <w:tc>
          <w:tcPr>
            <w:tcW w:w="2952" w:type="dxa"/>
          </w:tcPr>
          <w:p w:rsidR="00B131D2" w:rsidRPr="00B131D2" w:rsidRDefault="00B131D2" w:rsidP="00B131D2">
            <w:pPr>
              <w:rPr>
                <w:b/>
              </w:rPr>
            </w:pPr>
            <w:r>
              <w:rPr>
                <w:b/>
              </w:rPr>
              <w:t>Les Garçons (Boys)</w:t>
            </w:r>
          </w:p>
        </w:tc>
        <w:tc>
          <w:tcPr>
            <w:tcW w:w="2952" w:type="dxa"/>
          </w:tcPr>
          <w:p w:rsidR="00B131D2" w:rsidRPr="00B131D2" w:rsidRDefault="00B131D2" w:rsidP="00B131D2">
            <w:pPr>
              <w:rPr>
                <w:b/>
              </w:rPr>
            </w:pPr>
            <w:r>
              <w:rPr>
                <w:b/>
              </w:rPr>
              <w:t>Les Filles (Girls)</w:t>
            </w:r>
          </w:p>
        </w:tc>
      </w:tr>
      <w:tr w:rsidR="00B131D2" w:rsidTr="00B131D2">
        <w:tc>
          <w:tcPr>
            <w:tcW w:w="2952" w:type="dxa"/>
          </w:tcPr>
          <w:p w:rsidR="00B131D2" w:rsidRDefault="00CF5B2A" w:rsidP="00B131D2">
            <w:r>
              <w:t>America</w:t>
            </w:r>
            <w:r w:rsidR="00B131D2">
              <w:t>n</w:t>
            </w:r>
          </w:p>
        </w:tc>
        <w:tc>
          <w:tcPr>
            <w:tcW w:w="2952" w:type="dxa"/>
          </w:tcPr>
          <w:p w:rsidR="00B131D2" w:rsidRDefault="00B131D2" w:rsidP="00B131D2">
            <w:r>
              <w:t>Américain</w:t>
            </w:r>
          </w:p>
        </w:tc>
        <w:tc>
          <w:tcPr>
            <w:tcW w:w="2952" w:type="dxa"/>
          </w:tcPr>
          <w:p w:rsidR="00B131D2" w:rsidRDefault="00B131D2" w:rsidP="00B131D2">
            <w:r>
              <w:t>américaine</w:t>
            </w:r>
          </w:p>
        </w:tc>
      </w:tr>
      <w:tr w:rsidR="00B131D2" w:rsidTr="00B131D2">
        <w:tc>
          <w:tcPr>
            <w:tcW w:w="2952" w:type="dxa"/>
          </w:tcPr>
          <w:p w:rsidR="00B131D2" w:rsidRDefault="00B131D2" w:rsidP="00B131D2">
            <w:r>
              <w:t xml:space="preserve">Australian </w:t>
            </w:r>
          </w:p>
        </w:tc>
        <w:tc>
          <w:tcPr>
            <w:tcW w:w="2952" w:type="dxa"/>
          </w:tcPr>
          <w:p w:rsidR="00B131D2" w:rsidRDefault="00B131D2" w:rsidP="00B131D2">
            <w:r>
              <w:t>australien</w:t>
            </w:r>
          </w:p>
        </w:tc>
        <w:tc>
          <w:tcPr>
            <w:tcW w:w="2952" w:type="dxa"/>
          </w:tcPr>
          <w:p w:rsidR="00B131D2" w:rsidRDefault="00B131D2" w:rsidP="00B131D2">
            <w:r>
              <w:t>australienne</w:t>
            </w:r>
          </w:p>
        </w:tc>
      </w:tr>
      <w:tr w:rsidR="00B131D2" w:rsidTr="00B131D2">
        <w:tc>
          <w:tcPr>
            <w:tcW w:w="2952" w:type="dxa"/>
          </w:tcPr>
          <w:p w:rsidR="00B131D2" w:rsidRDefault="00B131D2" w:rsidP="00B131D2">
            <w:r>
              <w:t>Canadian</w:t>
            </w:r>
          </w:p>
        </w:tc>
        <w:tc>
          <w:tcPr>
            <w:tcW w:w="2952" w:type="dxa"/>
          </w:tcPr>
          <w:p w:rsidR="00B131D2" w:rsidRDefault="00B131D2" w:rsidP="00B131D2">
            <w:r>
              <w:t>Canadien</w:t>
            </w:r>
          </w:p>
        </w:tc>
        <w:tc>
          <w:tcPr>
            <w:tcW w:w="2952" w:type="dxa"/>
          </w:tcPr>
          <w:p w:rsidR="00B131D2" w:rsidRDefault="00B131D2" w:rsidP="00B131D2">
            <w:r>
              <w:t>Canadienne</w:t>
            </w:r>
          </w:p>
        </w:tc>
      </w:tr>
      <w:tr w:rsidR="00CF5B2A" w:rsidTr="00B131D2">
        <w:tc>
          <w:tcPr>
            <w:tcW w:w="2952" w:type="dxa"/>
          </w:tcPr>
          <w:p w:rsidR="00CF5B2A" w:rsidRDefault="00CF5B2A" w:rsidP="00B131D2">
            <w:r>
              <w:t>Chinese</w:t>
            </w:r>
          </w:p>
        </w:tc>
        <w:tc>
          <w:tcPr>
            <w:tcW w:w="2952" w:type="dxa"/>
          </w:tcPr>
          <w:p w:rsidR="00CF5B2A" w:rsidRDefault="00CF5B2A" w:rsidP="00B131D2">
            <w:r>
              <w:t>chinois</w:t>
            </w:r>
          </w:p>
        </w:tc>
        <w:tc>
          <w:tcPr>
            <w:tcW w:w="2952" w:type="dxa"/>
          </w:tcPr>
          <w:p w:rsidR="00CF5B2A" w:rsidRDefault="00CF5B2A" w:rsidP="00B131D2">
            <w:r>
              <w:t>chinoise</w:t>
            </w:r>
          </w:p>
        </w:tc>
      </w:tr>
      <w:tr w:rsidR="0047702B" w:rsidTr="00B131D2">
        <w:tc>
          <w:tcPr>
            <w:tcW w:w="2952" w:type="dxa"/>
          </w:tcPr>
          <w:p w:rsidR="0047702B" w:rsidRPr="0047702B" w:rsidRDefault="0047702B" w:rsidP="00B131D2">
            <w:r w:rsidRPr="0047702B">
              <w:t>Dutch</w:t>
            </w:r>
          </w:p>
        </w:tc>
        <w:tc>
          <w:tcPr>
            <w:tcW w:w="2952" w:type="dxa"/>
          </w:tcPr>
          <w:p w:rsidR="0047702B" w:rsidRPr="0047702B" w:rsidRDefault="0047702B" w:rsidP="00B131D2">
            <w:r w:rsidRPr="0047702B">
              <w:t>néerlandais</w:t>
            </w:r>
          </w:p>
        </w:tc>
        <w:tc>
          <w:tcPr>
            <w:tcW w:w="2952" w:type="dxa"/>
          </w:tcPr>
          <w:p w:rsidR="0047702B" w:rsidRPr="0047702B" w:rsidRDefault="0047702B" w:rsidP="00B131D2">
            <w:r w:rsidRPr="0047702B">
              <w:t>né</w:t>
            </w:r>
            <w:r w:rsidR="00C7654F">
              <w:t>erlandaise</w:t>
            </w:r>
          </w:p>
        </w:tc>
      </w:tr>
      <w:tr w:rsidR="00724C6D" w:rsidTr="00B131D2">
        <w:tc>
          <w:tcPr>
            <w:tcW w:w="2952" w:type="dxa"/>
          </w:tcPr>
          <w:p w:rsidR="00724C6D" w:rsidRDefault="00724C6D" w:rsidP="00B131D2">
            <w:r>
              <w:t>Egyptian</w:t>
            </w:r>
          </w:p>
        </w:tc>
        <w:tc>
          <w:tcPr>
            <w:tcW w:w="2952" w:type="dxa"/>
          </w:tcPr>
          <w:p w:rsidR="00724C6D" w:rsidRDefault="00724C6D" w:rsidP="00B131D2">
            <w:r>
              <w:t>égyptien</w:t>
            </w:r>
          </w:p>
        </w:tc>
        <w:tc>
          <w:tcPr>
            <w:tcW w:w="2952" w:type="dxa"/>
          </w:tcPr>
          <w:p w:rsidR="00724C6D" w:rsidRDefault="00724C6D" w:rsidP="00B131D2">
            <w:r>
              <w:t>égyptienne</w:t>
            </w:r>
          </w:p>
        </w:tc>
      </w:tr>
      <w:tr w:rsidR="00B131D2" w:rsidTr="00B131D2">
        <w:tc>
          <w:tcPr>
            <w:tcW w:w="2952" w:type="dxa"/>
          </w:tcPr>
          <w:p w:rsidR="00B131D2" w:rsidRDefault="00B131D2" w:rsidP="00B131D2">
            <w:r>
              <w:t>English</w:t>
            </w:r>
          </w:p>
        </w:tc>
        <w:tc>
          <w:tcPr>
            <w:tcW w:w="2952" w:type="dxa"/>
          </w:tcPr>
          <w:p w:rsidR="00B131D2" w:rsidRDefault="00B131D2" w:rsidP="00B131D2">
            <w:r>
              <w:t>Anglais</w:t>
            </w:r>
          </w:p>
        </w:tc>
        <w:tc>
          <w:tcPr>
            <w:tcW w:w="2952" w:type="dxa"/>
          </w:tcPr>
          <w:p w:rsidR="00B131D2" w:rsidRDefault="00B131D2" w:rsidP="00B131D2">
            <w:r>
              <w:t>Anglaise</w:t>
            </w:r>
          </w:p>
        </w:tc>
      </w:tr>
      <w:tr w:rsidR="00B131D2" w:rsidTr="00B131D2">
        <w:tc>
          <w:tcPr>
            <w:tcW w:w="2952" w:type="dxa"/>
          </w:tcPr>
          <w:p w:rsidR="00B131D2" w:rsidRDefault="00B131D2" w:rsidP="00B131D2">
            <w:r>
              <w:t>French</w:t>
            </w:r>
          </w:p>
        </w:tc>
        <w:tc>
          <w:tcPr>
            <w:tcW w:w="2952" w:type="dxa"/>
          </w:tcPr>
          <w:p w:rsidR="00B131D2" w:rsidRDefault="00B131D2" w:rsidP="00B131D2">
            <w:r>
              <w:t>Français</w:t>
            </w:r>
          </w:p>
        </w:tc>
        <w:tc>
          <w:tcPr>
            <w:tcW w:w="2952" w:type="dxa"/>
          </w:tcPr>
          <w:p w:rsidR="00B131D2" w:rsidRDefault="00B131D2" w:rsidP="00B131D2">
            <w:r>
              <w:t>Française</w:t>
            </w:r>
          </w:p>
        </w:tc>
      </w:tr>
      <w:tr w:rsidR="00B131D2" w:rsidTr="00B131D2">
        <w:tc>
          <w:tcPr>
            <w:tcW w:w="2952" w:type="dxa"/>
          </w:tcPr>
          <w:p w:rsidR="00B131D2" w:rsidRDefault="00B131D2" w:rsidP="00B131D2">
            <w:r>
              <w:t>German</w:t>
            </w:r>
          </w:p>
        </w:tc>
        <w:tc>
          <w:tcPr>
            <w:tcW w:w="2952" w:type="dxa"/>
          </w:tcPr>
          <w:p w:rsidR="00B131D2" w:rsidRDefault="00B131D2" w:rsidP="00B131D2">
            <w:r>
              <w:t>Allemande</w:t>
            </w:r>
          </w:p>
        </w:tc>
        <w:tc>
          <w:tcPr>
            <w:tcW w:w="2952" w:type="dxa"/>
          </w:tcPr>
          <w:p w:rsidR="00B131D2" w:rsidRDefault="00B131D2" w:rsidP="00B131D2">
            <w:r>
              <w:t>Allemande</w:t>
            </w:r>
          </w:p>
        </w:tc>
      </w:tr>
      <w:tr w:rsidR="001779DB" w:rsidTr="00B131D2">
        <w:tc>
          <w:tcPr>
            <w:tcW w:w="2952" w:type="dxa"/>
          </w:tcPr>
          <w:p w:rsidR="001779DB" w:rsidRDefault="001779DB" w:rsidP="00B131D2">
            <w:r>
              <w:t>Greek</w:t>
            </w:r>
          </w:p>
        </w:tc>
        <w:tc>
          <w:tcPr>
            <w:tcW w:w="2952" w:type="dxa"/>
          </w:tcPr>
          <w:p w:rsidR="001779DB" w:rsidRDefault="001779DB" w:rsidP="00B131D2">
            <w:r>
              <w:t>grec</w:t>
            </w:r>
          </w:p>
        </w:tc>
        <w:tc>
          <w:tcPr>
            <w:tcW w:w="2952" w:type="dxa"/>
          </w:tcPr>
          <w:p w:rsidR="001779DB" w:rsidRDefault="001779DB" w:rsidP="00B131D2">
            <w:r>
              <w:t>grecque</w:t>
            </w:r>
          </w:p>
        </w:tc>
      </w:tr>
      <w:tr w:rsidR="00B131D2" w:rsidTr="00B131D2">
        <w:tc>
          <w:tcPr>
            <w:tcW w:w="2952" w:type="dxa"/>
          </w:tcPr>
          <w:p w:rsidR="00B131D2" w:rsidRDefault="00B131D2" w:rsidP="00B131D2">
            <w:r>
              <w:t>Indian</w:t>
            </w:r>
          </w:p>
        </w:tc>
        <w:tc>
          <w:tcPr>
            <w:tcW w:w="2952" w:type="dxa"/>
          </w:tcPr>
          <w:p w:rsidR="00B131D2" w:rsidRDefault="00B131D2" w:rsidP="00B131D2">
            <w:r>
              <w:t>Indien</w:t>
            </w:r>
          </w:p>
        </w:tc>
        <w:tc>
          <w:tcPr>
            <w:tcW w:w="2952" w:type="dxa"/>
          </w:tcPr>
          <w:p w:rsidR="00B131D2" w:rsidRDefault="00B131D2" w:rsidP="00B131D2">
            <w:r>
              <w:t>Indienne</w:t>
            </w:r>
          </w:p>
        </w:tc>
      </w:tr>
      <w:tr w:rsidR="00B131D2" w:rsidTr="00B131D2">
        <w:tc>
          <w:tcPr>
            <w:tcW w:w="2952" w:type="dxa"/>
          </w:tcPr>
          <w:p w:rsidR="00B131D2" w:rsidRDefault="00B131D2" w:rsidP="00B131D2">
            <w:r>
              <w:t>Irish</w:t>
            </w:r>
          </w:p>
        </w:tc>
        <w:tc>
          <w:tcPr>
            <w:tcW w:w="2952" w:type="dxa"/>
          </w:tcPr>
          <w:p w:rsidR="00B131D2" w:rsidRDefault="00B131D2" w:rsidP="00B131D2">
            <w:r>
              <w:t>Irlandais</w:t>
            </w:r>
          </w:p>
        </w:tc>
        <w:tc>
          <w:tcPr>
            <w:tcW w:w="2952" w:type="dxa"/>
          </w:tcPr>
          <w:p w:rsidR="00B131D2" w:rsidRDefault="00B131D2" w:rsidP="00B131D2">
            <w:r>
              <w:t>Irlandaise</w:t>
            </w:r>
          </w:p>
        </w:tc>
      </w:tr>
      <w:tr w:rsidR="00B131D2" w:rsidTr="00B131D2">
        <w:tc>
          <w:tcPr>
            <w:tcW w:w="2952" w:type="dxa"/>
          </w:tcPr>
          <w:p w:rsidR="00B131D2" w:rsidRDefault="00B131D2" w:rsidP="00B131D2">
            <w:r>
              <w:t>Italian</w:t>
            </w:r>
          </w:p>
        </w:tc>
        <w:tc>
          <w:tcPr>
            <w:tcW w:w="2952" w:type="dxa"/>
          </w:tcPr>
          <w:p w:rsidR="00B131D2" w:rsidRDefault="00B131D2" w:rsidP="00B131D2">
            <w:r>
              <w:t>Italien</w:t>
            </w:r>
          </w:p>
        </w:tc>
        <w:tc>
          <w:tcPr>
            <w:tcW w:w="2952" w:type="dxa"/>
          </w:tcPr>
          <w:p w:rsidR="00B131D2" w:rsidRDefault="00B131D2" w:rsidP="00B131D2">
            <w:r>
              <w:t>Italienne</w:t>
            </w:r>
          </w:p>
        </w:tc>
      </w:tr>
      <w:tr w:rsidR="00CF5B2A" w:rsidTr="00B131D2">
        <w:tc>
          <w:tcPr>
            <w:tcW w:w="2952" w:type="dxa"/>
          </w:tcPr>
          <w:p w:rsidR="00CF5B2A" w:rsidRDefault="00CF5B2A" w:rsidP="00B131D2">
            <w:r>
              <w:t>Japanese</w:t>
            </w:r>
          </w:p>
        </w:tc>
        <w:tc>
          <w:tcPr>
            <w:tcW w:w="2952" w:type="dxa"/>
          </w:tcPr>
          <w:p w:rsidR="00CF5B2A" w:rsidRDefault="00CF5B2A" w:rsidP="00B131D2">
            <w:r>
              <w:t>japonais</w:t>
            </w:r>
          </w:p>
        </w:tc>
        <w:tc>
          <w:tcPr>
            <w:tcW w:w="2952" w:type="dxa"/>
          </w:tcPr>
          <w:p w:rsidR="00CF5B2A" w:rsidRDefault="00CF5B2A" w:rsidP="00B131D2">
            <w:r>
              <w:t>japonaise</w:t>
            </w:r>
          </w:p>
        </w:tc>
      </w:tr>
      <w:tr w:rsidR="00B131D2" w:rsidTr="00B131D2">
        <w:tc>
          <w:tcPr>
            <w:tcW w:w="2952" w:type="dxa"/>
          </w:tcPr>
          <w:p w:rsidR="00B131D2" w:rsidRDefault="00B131D2" w:rsidP="00B131D2">
            <w:r>
              <w:t>Mexican</w:t>
            </w:r>
          </w:p>
        </w:tc>
        <w:tc>
          <w:tcPr>
            <w:tcW w:w="2952" w:type="dxa"/>
          </w:tcPr>
          <w:p w:rsidR="00B131D2" w:rsidRDefault="00B131D2" w:rsidP="00B131D2">
            <w:r>
              <w:t>Mexicain</w:t>
            </w:r>
          </w:p>
        </w:tc>
        <w:tc>
          <w:tcPr>
            <w:tcW w:w="2952" w:type="dxa"/>
          </w:tcPr>
          <w:p w:rsidR="00B131D2" w:rsidRDefault="00B131D2" w:rsidP="00B131D2">
            <w:r>
              <w:t>Mexicaine</w:t>
            </w:r>
          </w:p>
        </w:tc>
      </w:tr>
      <w:tr w:rsidR="00B131D2" w:rsidTr="00B131D2">
        <w:tc>
          <w:tcPr>
            <w:tcW w:w="2952" w:type="dxa"/>
          </w:tcPr>
          <w:p w:rsidR="00B131D2" w:rsidRDefault="00B131D2" w:rsidP="00B131D2">
            <w:r>
              <w:t>Moroccan</w:t>
            </w:r>
          </w:p>
        </w:tc>
        <w:tc>
          <w:tcPr>
            <w:tcW w:w="2952" w:type="dxa"/>
          </w:tcPr>
          <w:p w:rsidR="00B131D2" w:rsidRDefault="00B131D2" w:rsidP="00B131D2">
            <w:r>
              <w:t>Marocain</w:t>
            </w:r>
          </w:p>
        </w:tc>
        <w:tc>
          <w:tcPr>
            <w:tcW w:w="2952" w:type="dxa"/>
          </w:tcPr>
          <w:p w:rsidR="00B131D2" w:rsidRDefault="00B131D2" w:rsidP="00B131D2">
            <w:r>
              <w:t>Marocaine</w:t>
            </w:r>
          </w:p>
        </w:tc>
      </w:tr>
      <w:tr w:rsidR="001779DB" w:rsidTr="00B131D2">
        <w:tc>
          <w:tcPr>
            <w:tcW w:w="2952" w:type="dxa"/>
          </w:tcPr>
          <w:p w:rsidR="001779DB" w:rsidRDefault="001779DB" w:rsidP="00B131D2">
            <w:r>
              <w:t>Norwegian</w:t>
            </w:r>
          </w:p>
        </w:tc>
        <w:tc>
          <w:tcPr>
            <w:tcW w:w="2952" w:type="dxa"/>
          </w:tcPr>
          <w:p w:rsidR="001779DB" w:rsidRDefault="001779DB" w:rsidP="00B131D2">
            <w:r>
              <w:t>norvégien</w:t>
            </w:r>
          </w:p>
        </w:tc>
        <w:tc>
          <w:tcPr>
            <w:tcW w:w="2952" w:type="dxa"/>
          </w:tcPr>
          <w:p w:rsidR="001779DB" w:rsidRDefault="001779DB" w:rsidP="00B131D2">
            <w:r>
              <w:t>norvégienne</w:t>
            </w:r>
          </w:p>
        </w:tc>
      </w:tr>
      <w:tr w:rsidR="00B131D2" w:rsidTr="00B131D2">
        <w:tc>
          <w:tcPr>
            <w:tcW w:w="2952" w:type="dxa"/>
          </w:tcPr>
          <w:p w:rsidR="00B131D2" w:rsidRDefault="00B131D2" w:rsidP="00B131D2">
            <w:r>
              <w:t>Polish</w:t>
            </w:r>
          </w:p>
        </w:tc>
        <w:tc>
          <w:tcPr>
            <w:tcW w:w="2952" w:type="dxa"/>
          </w:tcPr>
          <w:p w:rsidR="00B131D2" w:rsidRDefault="00B131D2" w:rsidP="00B131D2">
            <w:r>
              <w:t>Polonaise</w:t>
            </w:r>
          </w:p>
        </w:tc>
        <w:tc>
          <w:tcPr>
            <w:tcW w:w="2952" w:type="dxa"/>
          </w:tcPr>
          <w:p w:rsidR="00B131D2" w:rsidRDefault="00B131D2" w:rsidP="00B131D2">
            <w:r>
              <w:t>Polonaise</w:t>
            </w:r>
          </w:p>
        </w:tc>
      </w:tr>
      <w:tr w:rsidR="00837C0A" w:rsidTr="00B131D2">
        <w:tc>
          <w:tcPr>
            <w:tcW w:w="2952" w:type="dxa"/>
          </w:tcPr>
          <w:p w:rsidR="00837C0A" w:rsidRDefault="00837C0A" w:rsidP="00B131D2">
            <w:r>
              <w:t xml:space="preserve">Portuguese </w:t>
            </w:r>
          </w:p>
        </w:tc>
        <w:tc>
          <w:tcPr>
            <w:tcW w:w="2952" w:type="dxa"/>
          </w:tcPr>
          <w:p w:rsidR="00837C0A" w:rsidRDefault="00837C0A" w:rsidP="00B131D2">
            <w:r>
              <w:t>portugais</w:t>
            </w:r>
          </w:p>
        </w:tc>
        <w:tc>
          <w:tcPr>
            <w:tcW w:w="2952" w:type="dxa"/>
          </w:tcPr>
          <w:p w:rsidR="00837C0A" w:rsidRDefault="00837C0A" w:rsidP="00B131D2">
            <w:r>
              <w:t>portugaise</w:t>
            </w:r>
          </w:p>
        </w:tc>
      </w:tr>
      <w:tr w:rsidR="00B131D2" w:rsidTr="00B131D2">
        <w:tc>
          <w:tcPr>
            <w:tcW w:w="2952" w:type="dxa"/>
          </w:tcPr>
          <w:p w:rsidR="00B131D2" w:rsidRDefault="00B131D2" w:rsidP="00B131D2">
            <w:r>
              <w:t>Russian</w:t>
            </w:r>
          </w:p>
        </w:tc>
        <w:tc>
          <w:tcPr>
            <w:tcW w:w="2952" w:type="dxa"/>
          </w:tcPr>
          <w:p w:rsidR="00B131D2" w:rsidRDefault="00B131D2" w:rsidP="00B131D2">
            <w:r>
              <w:t>Russe</w:t>
            </w:r>
          </w:p>
        </w:tc>
        <w:tc>
          <w:tcPr>
            <w:tcW w:w="2952" w:type="dxa"/>
          </w:tcPr>
          <w:p w:rsidR="00B131D2" w:rsidRDefault="00B131D2" w:rsidP="00B131D2">
            <w:r>
              <w:t>Russe</w:t>
            </w:r>
          </w:p>
        </w:tc>
      </w:tr>
      <w:tr w:rsidR="00B131D2" w:rsidTr="00B131D2">
        <w:tc>
          <w:tcPr>
            <w:tcW w:w="2952" w:type="dxa"/>
          </w:tcPr>
          <w:p w:rsidR="00B131D2" w:rsidRDefault="00B131D2" w:rsidP="00B131D2">
            <w:r>
              <w:t>Spanish</w:t>
            </w:r>
          </w:p>
        </w:tc>
        <w:tc>
          <w:tcPr>
            <w:tcW w:w="2952" w:type="dxa"/>
          </w:tcPr>
          <w:p w:rsidR="00B131D2" w:rsidRDefault="00B131D2" w:rsidP="00B131D2">
            <w:r>
              <w:t>Espagnol</w:t>
            </w:r>
          </w:p>
        </w:tc>
        <w:tc>
          <w:tcPr>
            <w:tcW w:w="2952" w:type="dxa"/>
          </w:tcPr>
          <w:p w:rsidR="00B131D2" w:rsidRDefault="00B131D2" w:rsidP="00B131D2">
            <w:r>
              <w:t>Espagnole</w:t>
            </w:r>
          </w:p>
        </w:tc>
      </w:tr>
      <w:tr w:rsidR="00B131D2" w:rsidTr="00B131D2">
        <w:tc>
          <w:tcPr>
            <w:tcW w:w="2952" w:type="dxa"/>
          </w:tcPr>
          <w:p w:rsidR="00B131D2" w:rsidRDefault="00CF5B2A" w:rsidP="00B131D2">
            <w:r>
              <w:t>Swiss</w:t>
            </w:r>
          </w:p>
        </w:tc>
        <w:tc>
          <w:tcPr>
            <w:tcW w:w="2952" w:type="dxa"/>
          </w:tcPr>
          <w:p w:rsidR="00B131D2" w:rsidRDefault="00CF5B2A" w:rsidP="00CF5B2A">
            <w:r>
              <w:t>Swisse*</w:t>
            </w:r>
          </w:p>
        </w:tc>
        <w:tc>
          <w:tcPr>
            <w:tcW w:w="2952" w:type="dxa"/>
          </w:tcPr>
          <w:p w:rsidR="00B131D2" w:rsidRDefault="00CF5B2A" w:rsidP="00B131D2">
            <w:r>
              <w:t>Swisse*</w:t>
            </w:r>
          </w:p>
        </w:tc>
      </w:tr>
    </w:tbl>
    <w:p w:rsidR="00B131D2" w:rsidRDefault="00B131D2" w:rsidP="00B131D2">
      <w:r>
        <w:t xml:space="preserve"> </w:t>
      </w:r>
    </w:p>
    <w:p w:rsidR="000500F1" w:rsidRDefault="000500F1" w:rsidP="00B131D2"/>
    <w:p w:rsidR="000500F1" w:rsidRPr="000500F1" w:rsidRDefault="000500F1" w:rsidP="00B131D2">
      <w:r>
        <w:t xml:space="preserve">If there is a nationality that you are that is </w:t>
      </w:r>
      <w:r>
        <w:rPr>
          <w:b/>
          <w:u w:val="single"/>
        </w:rPr>
        <w:t>not</w:t>
      </w:r>
      <w:r>
        <w:t xml:space="preserve"> on the list, you can email me and I will tell you. OR, you can go to </w:t>
      </w:r>
      <w:hyperlink r:id="rId6" w:history="1">
        <w:r w:rsidRPr="003A3F95">
          <w:rPr>
            <w:rStyle w:val="Hyperlink"/>
          </w:rPr>
          <w:t>http://www.wordreference.com</w:t>
        </w:r>
      </w:hyperlink>
      <w:r>
        <w:t xml:space="preserve"> and look it up. </w:t>
      </w:r>
    </w:p>
    <w:sectPr w:rsidR="000500F1" w:rsidRPr="000500F1" w:rsidSect="00874A6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E6A11"/>
    <w:multiLevelType w:val="hybridMultilevel"/>
    <w:tmpl w:val="A2F8A0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550B1"/>
    <w:multiLevelType w:val="hybridMultilevel"/>
    <w:tmpl w:val="DF3C9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44692B"/>
    <w:multiLevelType w:val="hybridMultilevel"/>
    <w:tmpl w:val="32C64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585"/>
    <w:rsid w:val="000500F1"/>
    <w:rsid w:val="00052629"/>
    <w:rsid w:val="00130585"/>
    <w:rsid w:val="001779DB"/>
    <w:rsid w:val="002A1F6C"/>
    <w:rsid w:val="0047702B"/>
    <w:rsid w:val="004A4DE3"/>
    <w:rsid w:val="00643A82"/>
    <w:rsid w:val="00650D28"/>
    <w:rsid w:val="007118B7"/>
    <w:rsid w:val="00724C6D"/>
    <w:rsid w:val="00837C0A"/>
    <w:rsid w:val="00874A6E"/>
    <w:rsid w:val="00985045"/>
    <w:rsid w:val="00A03758"/>
    <w:rsid w:val="00B131D2"/>
    <w:rsid w:val="00C7654F"/>
    <w:rsid w:val="00CF5B2A"/>
    <w:rsid w:val="00D817AA"/>
    <w:rsid w:val="00E2218E"/>
    <w:rsid w:val="00F126CF"/>
    <w:rsid w:val="00F466C0"/>
    <w:rsid w:val="00FB53B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581004C-51A2-419B-826A-2AEF7616D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53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8B7"/>
    <w:pPr>
      <w:ind w:left="720"/>
      <w:contextualSpacing/>
    </w:pPr>
  </w:style>
  <w:style w:type="table" w:styleId="TableGrid">
    <w:name w:val="Table Grid"/>
    <w:basedOn w:val="TableNormal"/>
    <w:uiPriority w:val="59"/>
    <w:rsid w:val="00B131D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500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wordreferenc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EA982-E577-43A8-8D37-E8099C6DD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D9FAC1CE</Template>
  <TotalTime>175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Jaklitsch</dc:creator>
  <cp:keywords/>
  <dc:description/>
  <cp:lastModifiedBy>Jaklitsch, Kristin</cp:lastModifiedBy>
  <cp:revision>18</cp:revision>
  <dcterms:created xsi:type="dcterms:W3CDTF">2015-09-02T18:17:00Z</dcterms:created>
  <dcterms:modified xsi:type="dcterms:W3CDTF">2016-10-11T19:05:00Z</dcterms:modified>
</cp:coreProperties>
</file>