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8" w:rsidRDefault="00B34D69" w:rsidP="00B34D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m’appelle</w:t>
      </w:r>
      <w:proofErr w:type="spellEnd"/>
      <w:r>
        <w:rPr>
          <w:rFonts w:ascii="Tahoma" w:hAnsi="Tahoma" w:cs="Tahoma"/>
        </w:rPr>
        <w:t xml:space="preserve"> - 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French 6</w:t>
      </w:r>
    </w:p>
    <w:p w:rsidR="00B34D69" w:rsidRDefault="00B34D69" w:rsidP="00B34D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 date - 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Les </w:t>
      </w:r>
      <w:proofErr w:type="spellStart"/>
      <w:r>
        <w:rPr>
          <w:rFonts w:ascii="Tahoma" w:hAnsi="Tahoma" w:cs="Tahoma"/>
        </w:rPr>
        <w:t>números</w:t>
      </w:r>
      <w:proofErr w:type="spellEnd"/>
    </w:p>
    <w:p w:rsidR="00B34D69" w:rsidRDefault="00B34D69" w:rsidP="00B34D69">
      <w:pPr>
        <w:spacing w:after="0" w:line="240" w:lineRule="auto"/>
        <w:rPr>
          <w:rFonts w:ascii="Tahoma" w:hAnsi="Tahoma" w:cs="Tahoma"/>
        </w:rPr>
      </w:pPr>
    </w:p>
    <w:p w:rsidR="00B34D69" w:rsidRDefault="00B34D69" w:rsidP="00B34D6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Les </w:t>
      </w:r>
      <w:proofErr w:type="spellStart"/>
      <w:r>
        <w:rPr>
          <w:rFonts w:ascii="Tahoma" w:hAnsi="Tahoma" w:cs="Tahoma"/>
          <w:b/>
          <w:u w:val="single"/>
        </w:rPr>
        <w:t>números</w:t>
      </w:r>
      <w:proofErr w:type="spellEnd"/>
    </w:p>
    <w:p w:rsidR="00B34D69" w:rsidRDefault="00B34D69" w:rsidP="00B34D69">
      <w:pPr>
        <w:spacing w:after="0" w:line="240" w:lineRule="auto"/>
        <w:rPr>
          <w:rFonts w:ascii="Tahoma" w:hAnsi="Tahoma" w:cs="Tahoma"/>
        </w:rPr>
      </w:pP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21 -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170815</wp:posOffset>
                </wp:positionV>
                <wp:extent cx="2628900" cy="3162300"/>
                <wp:effectExtent l="19050" t="38100" r="38100" b="571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623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25A8" id="5-Point Star 1" o:spid="_x0000_s1026" style="position:absolute;margin-left:307.5pt;margin-top:13.45pt;width:207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8900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" path="m3,1207888r1004153,9l1314450,r310294,1207897l2628897,1207888r-812381,746513l2126823,3162292,1314450,2415766,502077,3162292,812384,1954401,3,1207888xe" fillcolor="white [3212]" strokecolor="black [3213]" strokeweight="1pt">
                <v:stroke joinstyle="miter"/>
                <v:path arrowok="t" o:connecttype="custom" o:connectlocs="3,1207888;1004156,1207897;1314450,0;1624744,1207897;2628897,1207888;1816516,1954401;2126823,3162292;1314450,2415766;502077,3162292;812384,1954401;3,1207888" o:connectangles="0,0,0,0,0,0,0,0,0,0,0"/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22 -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23 -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24 -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25 -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26 -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27 -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28 -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29 -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30 -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31 -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40 -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42 -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50 -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53 -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60 -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64 -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70 -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75 -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80 -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86 -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90 - __________________________________________</w:t>
      </w:r>
    </w:p>
    <w:p w:rsidR="00B91D32" w:rsidRDefault="00B5472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97</w:t>
      </w:r>
      <w:bookmarkStart w:id="0" w:name="_GoBack"/>
      <w:bookmarkEnd w:id="0"/>
      <w:r w:rsidR="00B91D32">
        <w:rPr>
          <w:rFonts w:ascii="Tahoma" w:hAnsi="Tahoma" w:cs="Tahoma"/>
        </w:rPr>
        <w:t xml:space="preserve"> - __________________________________________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100 - __________________________________________</w:t>
      </w:r>
    </w:p>
    <w:p w:rsidR="00B34D69" w:rsidRDefault="00137E4E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200 - __________________________________________</w:t>
      </w:r>
    </w:p>
    <w:p w:rsidR="00137E4E" w:rsidRDefault="00137E4E" w:rsidP="00B34D69">
      <w:pPr>
        <w:spacing w:after="0" w:line="360" w:lineRule="auto"/>
        <w:rPr>
          <w:rFonts w:ascii="Tahoma" w:hAnsi="Tahoma" w:cs="Tahoma"/>
        </w:rPr>
      </w:pPr>
    </w:p>
    <w:p w:rsidR="00B34D69" w:rsidRDefault="00B34D69" w:rsidP="00B34D69">
      <w:pPr>
        <w:spacing w:after="0"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Expressions/Questions</w:t>
      </w:r>
    </w:p>
    <w:p w:rsid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your favorite number? - ___________________________________________________</w:t>
      </w:r>
    </w:p>
    <w:p w:rsidR="00B34D69" w:rsidRPr="00B34D69" w:rsidRDefault="00B34D69" w:rsidP="00B34D69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My favorite number is - __________________________________________________________</w:t>
      </w:r>
    </w:p>
    <w:sectPr w:rsidR="00B34D69" w:rsidRPr="00B3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9"/>
    <w:rsid w:val="00137E4E"/>
    <w:rsid w:val="00177B3C"/>
    <w:rsid w:val="002F47E0"/>
    <w:rsid w:val="00A12798"/>
    <w:rsid w:val="00B34D69"/>
    <w:rsid w:val="00B54729"/>
    <w:rsid w:val="00B91D32"/>
    <w:rsid w:val="00E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38167-5539-4D8C-8631-13FE36E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58C48ACC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Jaklitsch, Kristin</dc:creator>
  <cp:keywords/>
  <dc:description/>
  <cp:lastModifiedBy>Jaklitsch, Kristin</cp:lastModifiedBy>
  <cp:revision>7</cp:revision>
  <dcterms:created xsi:type="dcterms:W3CDTF">2015-10-05T18:45:00Z</dcterms:created>
  <dcterms:modified xsi:type="dcterms:W3CDTF">2016-11-10T14:48:00Z</dcterms:modified>
</cp:coreProperties>
</file>