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23AA" w14:textId="77777777" w:rsidR="00ED512A" w:rsidRDefault="00740C26" w:rsidP="006D7E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Je m’appelle - 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French 6</w:t>
      </w:r>
    </w:p>
    <w:p w14:paraId="006C2760" w14:textId="77777777" w:rsidR="00740C26" w:rsidRDefault="00740C26" w:rsidP="006D7E8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 date - 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 Vocabulaire</w:t>
      </w:r>
    </w:p>
    <w:p w14:paraId="502F2FAB" w14:textId="77777777" w:rsidR="00740C26" w:rsidRDefault="00740C26">
      <w:pPr>
        <w:rPr>
          <w:rFonts w:ascii="Tahoma" w:hAnsi="Tahoma" w:cs="Tahoma"/>
        </w:rPr>
      </w:pPr>
    </w:p>
    <w:p w14:paraId="3D4489E4" w14:textId="15CEF654" w:rsidR="00740C26" w:rsidRDefault="00740C26" w:rsidP="00740C2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Les Parties Du Corps</w:t>
      </w:r>
    </w:p>
    <w:p w14:paraId="096ABBCF" w14:textId="4D195A29" w:rsidR="00740C26" w:rsidRDefault="00740C26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corps - ____________________________</w:t>
      </w:r>
    </w:p>
    <w:p w14:paraId="5EB3AEB7" w14:textId="77777777" w:rsidR="00740C26" w:rsidRDefault="00740C26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La tête - _____________________________</w:t>
      </w:r>
    </w:p>
    <w:p w14:paraId="2E429D5D" w14:textId="72DD9E14" w:rsidR="00740C26" w:rsidRDefault="00AC142D" w:rsidP="00740C26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81A823" wp14:editId="001ED662">
            <wp:simplePos x="0" y="0"/>
            <wp:positionH relativeFrom="column">
              <wp:posOffset>4286250</wp:posOffset>
            </wp:positionH>
            <wp:positionV relativeFrom="paragraph">
              <wp:posOffset>142240</wp:posOffset>
            </wp:positionV>
            <wp:extent cx="1209675" cy="1209675"/>
            <wp:effectExtent l="0" t="0" r="9525" b="9525"/>
            <wp:wrapNone/>
            <wp:docPr id="1" name="Picture 1" descr="http://www.abcteach.com/free/s/senses2hearing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s/senses2hearing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26">
        <w:rPr>
          <w:rFonts w:ascii="Tahoma" w:hAnsi="Tahoma" w:cs="Tahoma"/>
        </w:rPr>
        <w:t>Le visage - ____________________________</w:t>
      </w:r>
    </w:p>
    <w:p w14:paraId="4C9BCE6E" w14:textId="77777777" w:rsidR="00650B83" w:rsidRDefault="00650B83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front - ______________________________</w:t>
      </w:r>
    </w:p>
    <w:p w14:paraId="104B1D0B" w14:textId="56157C41" w:rsidR="009F2109" w:rsidRDefault="009F2109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Les cheveux-  __________________________</w:t>
      </w:r>
    </w:p>
    <w:p w14:paraId="2CA5E2A0" w14:textId="5EB0EFEF" w:rsidR="005240EC" w:rsidRDefault="005240EC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Les yeux </w:t>
      </w:r>
      <w:r w:rsidR="009F2109">
        <w:rPr>
          <w:rFonts w:ascii="Tahoma" w:hAnsi="Tahoma" w:cs="Tahoma"/>
        </w:rPr>
        <w:t xml:space="preserve">(l’oeil) </w:t>
      </w:r>
      <w:r>
        <w:rPr>
          <w:rFonts w:ascii="Tahoma" w:hAnsi="Tahoma" w:cs="Tahoma"/>
        </w:rPr>
        <w:t>- ____________________________</w:t>
      </w:r>
    </w:p>
    <w:p w14:paraId="72F3CD5E" w14:textId="40F52F14" w:rsidR="00740C26" w:rsidRDefault="00740C26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nez - ____________________________</w:t>
      </w:r>
    </w:p>
    <w:p w14:paraId="0E1A86AA" w14:textId="027F980D" w:rsidR="00740C26" w:rsidRDefault="0070578F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La bouche - ____________________________</w:t>
      </w:r>
    </w:p>
    <w:p w14:paraId="2AACD072" w14:textId="1E12936F" w:rsidR="0070578F" w:rsidRDefault="0070578F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Les dents - ____________________________</w:t>
      </w:r>
    </w:p>
    <w:p w14:paraId="0ED850A1" w14:textId="7BED73D4" w:rsidR="00AC142D" w:rsidRDefault="00AC142D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Les lèvres - ____________________________</w:t>
      </w:r>
    </w:p>
    <w:p w14:paraId="21728455" w14:textId="0718E8EC" w:rsidR="00AC142D" w:rsidRDefault="00AC142D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menton - _____________________________</w:t>
      </w:r>
      <w:bookmarkStart w:id="0" w:name="_GoBack"/>
      <w:bookmarkEnd w:id="0"/>
    </w:p>
    <w:p w14:paraId="42C57117" w14:textId="53DF22AF" w:rsidR="0070578F" w:rsidRDefault="0070578F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L’oreille -</w:t>
      </w:r>
      <w:r>
        <w:t xml:space="preserve"> </w:t>
      </w:r>
      <w:r>
        <w:rPr>
          <w:rFonts w:ascii="Tahoma" w:hAnsi="Tahoma" w:cs="Tahoma"/>
        </w:rPr>
        <w:t>____________________________</w:t>
      </w:r>
    </w:p>
    <w:p w14:paraId="2B906ABB" w14:textId="6F63C528" w:rsidR="0070578F" w:rsidRDefault="00AC142D" w:rsidP="00740C26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75BEAB" wp14:editId="334615D4">
            <wp:simplePos x="0" y="0"/>
            <wp:positionH relativeFrom="column">
              <wp:posOffset>4229100</wp:posOffset>
            </wp:positionH>
            <wp:positionV relativeFrom="paragraph">
              <wp:posOffset>241300</wp:posOffset>
            </wp:positionV>
            <wp:extent cx="15240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ight>
            <wp:docPr id="2" name="Picture 2" descr="https://encrypted-tbn1.gstatic.com/images?q=tbn:ANd9GcSA1lNUGhJLcLmLEIe-ldka8NC9-GAHvBGjK1LeD1TZ6k78Nave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A1lNUGhJLcLmLEIe-ldka8NC9-GAHvBGjK1LeD1TZ6k78Nave4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78F">
        <w:rPr>
          <w:rFonts w:ascii="Tahoma" w:hAnsi="Tahoma" w:cs="Tahoma"/>
        </w:rPr>
        <w:t>La gorge - ____________________________</w:t>
      </w:r>
    </w:p>
    <w:p w14:paraId="5E5B4692" w14:textId="277D6A1D" w:rsidR="004B787F" w:rsidRDefault="004B787F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La langue - ____________________________</w:t>
      </w:r>
    </w:p>
    <w:p w14:paraId="7A562496" w14:textId="68967718" w:rsidR="00A46AF5" w:rsidRDefault="00A46AF5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cou - ____________________________</w:t>
      </w:r>
    </w:p>
    <w:p w14:paraId="6EAF498B" w14:textId="0F7556D8" w:rsidR="0070578F" w:rsidRDefault="00FD2505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L’estomac/ Le ventre - ____________________________</w:t>
      </w:r>
    </w:p>
    <w:p w14:paraId="55A55906" w14:textId="5C8906B2" w:rsidR="00FD2505" w:rsidRDefault="00FD2505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dos - ____________________________</w:t>
      </w:r>
    </w:p>
    <w:p w14:paraId="43551B03" w14:textId="6ED0323C" w:rsidR="00FD2505" w:rsidRDefault="00FD2505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bras - ____________________________</w:t>
      </w:r>
    </w:p>
    <w:p w14:paraId="32FA2825" w14:textId="462B24E0" w:rsidR="00FD2505" w:rsidRDefault="00FD2505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La main - ____________________________</w:t>
      </w:r>
    </w:p>
    <w:p w14:paraId="41E2D60E" w14:textId="77777777" w:rsidR="00194B8A" w:rsidRDefault="00194B8A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doigt - ____________________________</w:t>
      </w:r>
    </w:p>
    <w:p w14:paraId="363A9CEC" w14:textId="77777777" w:rsidR="00194B8A" w:rsidRDefault="00194B8A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567E1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pouce - ____________________________</w:t>
      </w:r>
    </w:p>
    <w:p w14:paraId="50B6BCC4" w14:textId="6C571D98" w:rsidR="007B0508" w:rsidRDefault="007B0508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L’ongle - ____________________________</w:t>
      </w:r>
    </w:p>
    <w:p w14:paraId="6BB82C17" w14:textId="13806160" w:rsidR="006D7E87" w:rsidRDefault="006D7E87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coude - ___________________________</w:t>
      </w:r>
    </w:p>
    <w:p w14:paraId="01A2C84E" w14:textId="77777777" w:rsidR="00FD2505" w:rsidRDefault="00FD2505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La jambe - ____________________________</w:t>
      </w:r>
    </w:p>
    <w:p w14:paraId="5CEAFF26" w14:textId="77777777" w:rsidR="00FD2505" w:rsidRDefault="005240EC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 genou - ____________________________</w:t>
      </w:r>
    </w:p>
    <w:p w14:paraId="3E4B3218" w14:textId="77777777" w:rsidR="00194B8A" w:rsidRDefault="00194B8A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Les épaules - ____________________________</w:t>
      </w:r>
    </w:p>
    <w:p w14:paraId="65CD8720" w14:textId="77777777" w:rsidR="002C57A1" w:rsidRDefault="002C57A1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Les pieds - ____________________________</w:t>
      </w:r>
    </w:p>
    <w:p w14:paraId="18C5D09C" w14:textId="77777777" w:rsidR="002C57A1" w:rsidRDefault="002C57A1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Les doigts à pied - ____________________________</w:t>
      </w:r>
    </w:p>
    <w:p w14:paraId="3F93B577" w14:textId="441EC6A9" w:rsidR="009A6CB6" w:rsidRDefault="009A6CB6" w:rsidP="00740C26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6D7E8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coeur - ____________________________</w:t>
      </w:r>
    </w:p>
    <w:p w14:paraId="5D95A70D" w14:textId="77777777" w:rsidR="005B2FA7" w:rsidRDefault="005B2FA7" w:rsidP="00740C26">
      <w:pPr>
        <w:rPr>
          <w:rFonts w:ascii="Tahoma" w:hAnsi="Tahoma" w:cs="Tahoma"/>
        </w:rPr>
      </w:pPr>
    </w:p>
    <w:p w14:paraId="71A7E9E3" w14:textId="77777777" w:rsidR="005240EC" w:rsidRPr="006D7E87" w:rsidRDefault="0084235A" w:rsidP="00740C26">
      <w:pPr>
        <w:rPr>
          <w:rFonts w:ascii="Tahoma" w:hAnsi="Tahoma" w:cs="Tahoma"/>
          <w:b/>
          <w:u w:val="single"/>
        </w:rPr>
      </w:pPr>
      <w:r w:rsidRPr="006D7E87">
        <w:rPr>
          <w:rFonts w:ascii="Tahoma" w:hAnsi="Tahoma" w:cs="Tahoma"/>
          <w:b/>
          <w:u w:val="single"/>
        </w:rPr>
        <w:t>Expressions &amp; Answers</w:t>
      </w:r>
    </w:p>
    <w:p w14:paraId="39353953" w14:textId="77777777" w:rsidR="005B2FA7" w:rsidRPr="006D7E87" w:rsidRDefault="005B2FA7" w:rsidP="00740C26">
      <w:pPr>
        <w:rPr>
          <w:rFonts w:ascii="Tahoma" w:hAnsi="Tahoma" w:cs="Tahoma"/>
        </w:rPr>
      </w:pPr>
      <w:r w:rsidRPr="006D7E87">
        <w:rPr>
          <w:rFonts w:ascii="Tahoma" w:hAnsi="Tahoma" w:cs="Tahoma"/>
        </w:rPr>
        <w:t>Avoir + mal - _____________________________________________________________</w:t>
      </w:r>
    </w:p>
    <w:p w14:paraId="51C4A9D1" w14:textId="49E4FC38" w:rsidR="0084235A" w:rsidRPr="006D7E87" w:rsidRDefault="005B2FA7" w:rsidP="00740C26">
      <w:pPr>
        <w:rPr>
          <w:rFonts w:ascii="Tahoma" w:hAnsi="Tahoma" w:cs="Tahoma"/>
        </w:rPr>
      </w:pPr>
      <w:r w:rsidRPr="006D7E87">
        <w:rPr>
          <w:rFonts w:ascii="Tahoma" w:hAnsi="Tahoma" w:cs="Tahoma"/>
        </w:rPr>
        <w:t>O</w:t>
      </w:r>
      <w:r w:rsidR="00643198" w:rsidRPr="006D7E87">
        <w:rPr>
          <w:rFonts w:ascii="Tahoma" w:hAnsi="Tahoma" w:cs="Tahoma"/>
        </w:rPr>
        <w:t>ù</w:t>
      </w:r>
      <w:r w:rsidR="0084235A" w:rsidRPr="006D7E87">
        <w:rPr>
          <w:rFonts w:ascii="Tahoma" w:hAnsi="Tahoma" w:cs="Tahoma"/>
        </w:rPr>
        <w:t xml:space="preserve"> as-tu mal? - _____________________________________________________________</w:t>
      </w:r>
    </w:p>
    <w:p w14:paraId="00B3969D" w14:textId="77777777" w:rsidR="0084235A" w:rsidRPr="006D7E87" w:rsidRDefault="0084235A" w:rsidP="00740C26">
      <w:pPr>
        <w:rPr>
          <w:rFonts w:ascii="Tahoma" w:hAnsi="Tahoma" w:cs="Tahoma"/>
        </w:rPr>
      </w:pPr>
      <w:r w:rsidRPr="006D7E87">
        <w:rPr>
          <w:rFonts w:ascii="Tahoma" w:hAnsi="Tahoma" w:cs="Tahoma"/>
        </w:rPr>
        <w:t>J’ai mal au/à la/aux - _________________________________________________________</w:t>
      </w:r>
    </w:p>
    <w:p w14:paraId="04A5B6CB" w14:textId="77777777" w:rsidR="0084235A" w:rsidRPr="006D7E87" w:rsidRDefault="00F14B92" w:rsidP="00740C26">
      <w:pPr>
        <w:rPr>
          <w:rFonts w:ascii="Tahoma" w:hAnsi="Tahoma" w:cs="Tahoma"/>
        </w:rPr>
      </w:pPr>
      <w:r w:rsidRPr="006D7E87">
        <w:rPr>
          <w:rFonts w:ascii="Tahoma" w:hAnsi="Tahoma" w:cs="Tahoma"/>
        </w:rPr>
        <w:t>Je suis malade - _____________________________________________________________</w:t>
      </w:r>
    </w:p>
    <w:p w14:paraId="742EE983" w14:textId="10A79CA8" w:rsidR="005B2FA7" w:rsidRPr="006D7E87" w:rsidRDefault="005B2FA7" w:rsidP="00740C26">
      <w:pPr>
        <w:rPr>
          <w:rFonts w:ascii="Tahoma" w:hAnsi="Tahoma" w:cs="Tahoma"/>
        </w:rPr>
      </w:pPr>
      <w:r w:rsidRPr="006D7E87">
        <w:rPr>
          <w:rFonts w:ascii="Tahoma" w:hAnsi="Tahoma" w:cs="Tahoma"/>
        </w:rPr>
        <w:t>Je suis fatigué (e) - _____________________________</w:t>
      </w:r>
      <w:r w:rsidR="006D7E87">
        <w:rPr>
          <w:rFonts w:ascii="Tahoma" w:hAnsi="Tahoma" w:cs="Tahoma"/>
        </w:rPr>
        <w:t>_____________________________</w:t>
      </w:r>
    </w:p>
    <w:p w14:paraId="64622E3C" w14:textId="100D7DC8" w:rsidR="00F14B92" w:rsidRDefault="00F14B92" w:rsidP="00740C26"/>
    <w:p w14:paraId="20892C2D" w14:textId="709F1AAD" w:rsidR="00AC142D" w:rsidRPr="0084235A" w:rsidRDefault="00AC142D" w:rsidP="00740C26">
      <w:r>
        <w:rPr>
          <w:noProof/>
        </w:rPr>
        <w:drawing>
          <wp:anchor distT="0" distB="0" distL="114300" distR="114300" simplePos="0" relativeHeight="251663360" behindDoc="1" locked="0" layoutInCell="1" allowOverlap="1" wp14:anchorId="19BFC1AA" wp14:editId="52829CA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019175" cy="1019175"/>
            <wp:effectExtent l="0" t="0" r="9525" b="9525"/>
            <wp:wrapNone/>
            <wp:docPr id="3" name="Picture 3" descr="https://s-media-cache-ak0.pinimg.com/236x/59/77/00/59770057b2f2ad989d6b671ab717c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59/77/00/59770057b2f2ad989d6b671ab717cc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142D" w:rsidRPr="0084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26"/>
    <w:rsid w:val="00194B8A"/>
    <w:rsid w:val="002C57A1"/>
    <w:rsid w:val="004B787F"/>
    <w:rsid w:val="005240EC"/>
    <w:rsid w:val="00567E16"/>
    <w:rsid w:val="005B2FA7"/>
    <w:rsid w:val="00643198"/>
    <w:rsid w:val="00650B83"/>
    <w:rsid w:val="006D7E87"/>
    <w:rsid w:val="0070578F"/>
    <w:rsid w:val="00740C26"/>
    <w:rsid w:val="007B0508"/>
    <w:rsid w:val="0084235A"/>
    <w:rsid w:val="009A6CB6"/>
    <w:rsid w:val="009F2109"/>
    <w:rsid w:val="00A46AF5"/>
    <w:rsid w:val="00AC142D"/>
    <w:rsid w:val="00ED512A"/>
    <w:rsid w:val="00F14B92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4AA2"/>
  <w15:chartTrackingRefBased/>
  <w15:docId w15:val="{0A470F38-BB4B-4540-B402-9B57ECD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A4AF95D8</Template>
  <TotalTime>67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Jaklitsch, Kristin</dc:creator>
  <cp:keywords/>
  <dc:description/>
  <cp:lastModifiedBy>Jaklitsch, Kristin</cp:lastModifiedBy>
  <cp:revision>17</cp:revision>
  <dcterms:created xsi:type="dcterms:W3CDTF">2017-01-04T14:35:00Z</dcterms:created>
  <dcterms:modified xsi:type="dcterms:W3CDTF">2017-04-28T18:17:00Z</dcterms:modified>
</cp:coreProperties>
</file>